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4AF" w:rsidRPr="0043556F" w:rsidRDefault="00F744AF" w:rsidP="00F744A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43556F">
        <w:rPr>
          <w:rFonts w:ascii="Times New Roman" w:eastAsia="Times New Roman" w:hAnsi="Times New Roman"/>
          <w:sz w:val="20"/>
          <w:szCs w:val="20"/>
          <w:lang w:eastAsia="ru-RU"/>
        </w:rPr>
        <w:t>ОПИСАНИЕ МЕСТОПОЛОЖЕНИЯ ГРАНИЦ</w:t>
      </w:r>
    </w:p>
    <w:p w:rsidR="00F744AF" w:rsidRPr="0043556F" w:rsidRDefault="00F744AF" w:rsidP="00F744A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43556F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_</w:t>
      </w:r>
      <w:r w:rsidR="0043556F" w:rsidRPr="0043556F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Территориальная зона СХ1 – Зона сельскохозяйственного использования</w:t>
      </w:r>
      <w:r w:rsidRPr="0043556F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_</w:t>
      </w:r>
    </w:p>
    <w:p w:rsidR="00F744AF" w:rsidRPr="0043556F" w:rsidRDefault="00F744AF" w:rsidP="00F744A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43556F">
        <w:rPr>
          <w:rFonts w:ascii="Times New Roman" w:eastAsia="Times New Roman" w:hAnsi="Times New Roman"/>
          <w:sz w:val="20"/>
          <w:szCs w:val="20"/>
          <w:lang w:eastAsia="ru-RU"/>
        </w:rPr>
        <w:t>(наименование объекта местоположение границ, которого описано</w:t>
      </w:r>
    </w:p>
    <w:p w:rsidR="00F744AF" w:rsidRPr="0043556F" w:rsidRDefault="00F744AF" w:rsidP="00F744A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val="en-US" w:eastAsia="ru-RU"/>
        </w:rPr>
      </w:pPr>
      <w:r w:rsidRPr="0043556F">
        <w:rPr>
          <w:rFonts w:ascii="Times New Roman" w:eastAsia="Times New Roman" w:hAnsi="Times New Roman"/>
          <w:sz w:val="20"/>
          <w:szCs w:val="20"/>
          <w:lang w:eastAsia="ru-RU"/>
        </w:rPr>
        <w:t>(далее - объект)</w:t>
      </w:r>
    </w:p>
    <w:p w:rsidR="00F744AF" w:rsidRPr="0043556F" w:rsidRDefault="00F744AF" w:rsidP="00F744A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val="en-US"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18"/>
        <w:gridCol w:w="4818"/>
        <w:gridCol w:w="4265"/>
      </w:tblGrid>
      <w:tr w:rsidR="005E4244" w:rsidRPr="0043556F" w:rsidTr="00EF5081">
        <w:tc>
          <w:tcPr>
            <w:tcW w:w="9701" w:type="dxa"/>
            <w:gridSpan w:val="3"/>
          </w:tcPr>
          <w:p w:rsidR="005E4244" w:rsidRPr="0043556F" w:rsidRDefault="005E4244" w:rsidP="005E4244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55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Сведения об объекте</w:t>
            </w:r>
          </w:p>
        </w:tc>
      </w:tr>
      <w:tr w:rsidR="005E4244" w:rsidRPr="0043556F" w:rsidTr="00EF5081">
        <w:tc>
          <w:tcPr>
            <w:tcW w:w="9701" w:type="dxa"/>
            <w:gridSpan w:val="3"/>
          </w:tcPr>
          <w:p w:rsidR="005E4244" w:rsidRPr="0043556F" w:rsidRDefault="005E4244" w:rsidP="005E42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E4244" w:rsidRPr="0043556F" w:rsidTr="00EF5081">
        <w:tc>
          <w:tcPr>
            <w:tcW w:w="618" w:type="dxa"/>
          </w:tcPr>
          <w:p w:rsidR="005E4244" w:rsidRPr="0043556F" w:rsidRDefault="005E4244" w:rsidP="005E42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55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N п/п</w:t>
            </w:r>
          </w:p>
        </w:tc>
        <w:tc>
          <w:tcPr>
            <w:tcW w:w="4818" w:type="dxa"/>
          </w:tcPr>
          <w:p w:rsidR="005E4244" w:rsidRPr="0043556F" w:rsidRDefault="005E4244" w:rsidP="005E42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55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Характеристики объекта</w:t>
            </w:r>
          </w:p>
        </w:tc>
        <w:tc>
          <w:tcPr>
            <w:tcW w:w="4265" w:type="dxa"/>
          </w:tcPr>
          <w:p w:rsidR="005E4244" w:rsidRPr="0043556F" w:rsidRDefault="005E4244" w:rsidP="005E42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55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Описание характеристик</w:t>
            </w:r>
          </w:p>
        </w:tc>
      </w:tr>
      <w:tr w:rsidR="005E4244" w:rsidRPr="0043556F" w:rsidTr="00EF5081">
        <w:tc>
          <w:tcPr>
            <w:tcW w:w="618" w:type="dxa"/>
          </w:tcPr>
          <w:p w:rsidR="005E4244" w:rsidRPr="0043556F" w:rsidRDefault="005E4244" w:rsidP="005E42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55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18" w:type="dxa"/>
          </w:tcPr>
          <w:p w:rsidR="005E4244" w:rsidRPr="0043556F" w:rsidRDefault="005E4244" w:rsidP="005E42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55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5" w:type="dxa"/>
          </w:tcPr>
          <w:p w:rsidR="005E4244" w:rsidRPr="0043556F" w:rsidRDefault="005E4244" w:rsidP="005E42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55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 w:rsidR="005E4244" w:rsidRPr="0043556F" w:rsidTr="00EF5081">
        <w:tc>
          <w:tcPr>
            <w:tcW w:w="618" w:type="dxa"/>
          </w:tcPr>
          <w:p w:rsidR="005E4244" w:rsidRPr="0043556F" w:rsidRDefault="005E4244" w:rsidP="005E42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55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18" w:type="dxa"/>
          </w:tcPr>
          <w:p w:rsidR="005E4244" w:rsidRPr="0043556F" w:rsidRDefault="005E4244" w:rsidP="005E42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bookmarkStart w:id="0" w:name="P60"/>
            <w:bookmarkEnd w:id="0"/>
            <w:r w:rsidRPr="004355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Местоположение объекта </w:t>
            </w:r>
          </w:p>
        </w:tc>
        <w:tc>
          <w:tcPr>
            <w:tcW w:w="4265" w:type="dxa"/>
          </w:tcPr>
          <w:p w:rsidR="005E4244" w:rsidRPr="0043556F" w:rsidRDefault="0043556F" w:rsidP="00DA38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55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Республика Хакасия, Алт</w:t>
            </w:r>
            <w:r w:rsidR="00DA38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айский район, Изыхский сельсовет</w:t>
            </w:r>
            <w:bookmarkStart w:id="1" w:name="_GoBack"/>
            <w:bookmarkEnd w:id="1"/>
          </w:p>
        </w:tc>
      </w:tr>
      <w:tr w:rsidR="005E4244" w:rsidRPr="0043556F" w:rsidTr="00EF5081">
        <w:tc>
          <w:tcPr>
            <w:tcW w:w="618" w:type="dxa"/>
          </w:tcPr>
          <w:p w:rsidR="005E4244" w:rsidRPr="0043556F" w:rsidRDefault="005E4244" w:rsidP="005E42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55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18" w:type="dxa"/>
          </w:tcPr>
          <w:p w:rsidR="005E4244" w:rsidRPr="0043556F" w:rsidRDefault="005E4244" w:rsidP="005E42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bookmarkStart w:id="2" w:name="P63"/>
            <w:bookmarkEnd w:id="2"/>
            <w:r w:rsidRPr="004355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Площадь объекта +/- величина погрешности определения площади</w:t>
            </w:r>
          </w:p>
          <w:p w:rsidR="005E4244" w:rsidRPr="0043556F" w:rsidRDefault="005E4244" w:rsidP="005E42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55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(P +/- Дельта P) </w:t>
            </w:r>
          </w:p>
        </w:tc>
        <w:tc>
          <w:tcPr>
            <w:tcW w:w="4265" w:type="dxa"/>
          </w:tcPr>
          <w:p w:rsidR="005E4244" w:rsidRPr="0043556F" w:rsidRDefault="0043556F" w:rsidP="004355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355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53254.61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+/- </w:t>
            </w:r>
            <w:r w:rsidRPr="004355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80.77</w:t>
            </w:r>
          </w:p>
        </w:tc>
      </w:tr>
      <w:tr w:rsidR="005E4244" w:rsidRPr="0043556F" w:rsidTr="00EF5081">
        <w:tc>
          <w:tcPr>
            <w:tcW w:w="618" w:type="dxa"/>
          </w:tcPr>
          <w:p w:rsidR="005E4244" w:rsidRPr="0043556F" w:rsidRDefault="005E4244" w:rsidP="005E42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55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18" w:type="dxa"/>
          </w:tcPr>
          <w:p w:rsidR="005E4244" w:rsidRPr="0043556F" w:rsidRDefault="005E4244" w:rsidP="005E42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bookmarkStart w:id="3" w:name="P67"/>
            <w:bookmarkEnd w:id="3"/>
            <w:r w:rsidRPr="004355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характеристики объекта</w:t>
            </w:r>
          </w:p>
        </w:tc>
        <w:tc>
          <w:tcPr>
            <w:tcW w:w="4265" w:type="dxa"/>
          </w:tcPr>
          <w:p w:rsidR="005E4244" w:rsidRPr="0043556F" w:rsidRDefault="005E4244" w:rsidP="005E42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</w:tr>
    </w:tbl>
    <w:p w:rsidR="00C94E50" w:rsidRPr="0043556F" w:rsidRDefault="00C94E50" w:rsidP="005E42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E4244" w:rsidRPr="0043556F" w:rsidRDefault="00C94E50" w:rsidP="005E42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3556F">
        <w:rPr>
          <w:rFonts w:ascii="Times New Roman" w:eastAsia="Times New Roman" w:hAnsi="Times New Roman"/>
          <w:sz w:val="20"/>
          <w:szCs w:val="20"/>
          <w:lang w:eastAsia="ru-RU"/>
        </w:rPr>
        <w:br w:type="page"/>
      </w:r>
    </w:p>
    <w:tbl>
      <w:tblPr>
        <w:tblW w:w="97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18"/>
        <w:gridCol w:w="1067"/>
        <w:gridCol w:w="1134"/>
        <w:gridCol w:w="3611"/>
        <w:gridCol w:w="1201"/>
        <w:gridCol w:w="1337"/>
      </w:tblGrid>
      <w:tr w:rsidR="005E4244" w:rsidRPr="0043556F" w:rsidTr="00B508C8">
        <w:tc>
          <w:tcPr>
            <w:tcW w:w="9768" w:type="dxa"/>
            <w:gridSpan w:val="6"/>
          </w:tcPr>
          <w:p w:rsidR="005E4244" w:rsidRPr="0043556F" w:rsidRDefault="005E4244" w:rsidP="005E4244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bookmarkStart w:id="4" w:name="P78"/>
            <w:bookmarkEnd w:id="4"/>
            <w:r w:rsidRPr="004355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Сведения о местоположении границ объекта</w:t>
            </w:r>
          </w:p>
        </w:tc>
      </w:tr>
      <w:tr w:rsidR="005E4244" w:rsidRPr="0043556F" w:rsidTr="00B508C8">
        <w:tc>
          <w:tcPr>
            <w:tcW w:w="9768" w:type="dxa"/>
            <w:gridSpan w:val="6"/>
          </w:tcPr>
          <w:p w:rsidR="005E4244" w:rsidRPr="0043556F" w:rsidRDefault="005E4244" w:rsidP="0043556F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55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1. Система координат </w:t>
            </w:r>
            <w:r w:rsidRPr="0043556F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_</w:t>
            </w:r>
            <w:r w:rsidR="0043556F" w:rsidRPr="0043556F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СК кадастрового округа 166</w:t>
            </w:r>
            <w:r w:rsidRPr="0043556F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_</w:t>
            </w:r>
          </w:p>
        </w:tc>
      </w:tr>
      <w:tr w:rsidR="005E4244" w:rsidRPr="0043556F" w:rsidTr="00B508C8">
        <w:tc>
          <w:tcPr>
            <w:tcW w:w="9768" w:type="dxa"/>
            <w:gridSpan w:val="6"/>
          </w:tcPr>
          <w:p w:rsidR="005E4244" w:rsidRPr="0043556F" w:rsidRDefault="005E4244" w:rsidP="005E4244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bookmarkStart w:id="5" w:name="P80"/>
            <w:bookmarkEnd w:id="5"/>
            <w:r w:rsidRPr="004355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 Сведения о характерных точках границ объекта</w:t>
            </w:r>
          </w:p>
        </w:tc>
      </w:tr>
      <w:tr w:rsidR="00023D3C" w:rsidRPr="0043556F" w:rsidTr="00B508C8">
        <w:tc>
          <w:tcPr>
            <w:tcW w:w="1418" w:type="dxa"/>
            <w:vMerge w:val="restart"/>
          </w:tcPr>
          <w:p w:rsidR="00023D3C" w:rsidRPr="0043556F" w:rsidRDefault="00023D3C" w:rsidP="005E42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55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Обозначение характерных точек границ</w:t>
            </w:r>
          </w:p>
        </w:tc>
        <w:tc>
          <w:tcPr>
            <w:tcW w:w="2201" w:type="dxa"/>
            <w:gridSpan w:val="2"/>
          </w:tcPr>
          <w:p w:rsidR="00023D3C" w:rsidRPr="0043556F" w:rsidRDefault="00023D3C" w:rsidP="005E42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55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Координаты, м</w:t>
            </w:r>
          </w:p>
        </w:tc>
        <w:tc>
          <w:tcPr>
            <w:tcW w:w="3611" w:type="dxa"/>
            <w:vMerge w:val="restart"/>
          </w:tcPr>
          <w:p w:rsidR="00023D3C" w:rsidRPr="0043556F" w:rsidRDefault="00023D3C" w:rsidP="00023D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55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Метод определения координат характерной точки</w:t>
            </w:r>
          </w:p>
        </w:tc>
        <w:tc>
          <w:tcPr>
            <w:tcW w:w="1201" w:type="dxa"/>
            <w:vMerge w:val="restart"/>
          </w:tcPr>
          <w:p w:rsidR="00023D3C" w:rsidRPr="0043556F" w:rsidRDefault="00023D3C" w:rsidP="005E42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556F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C</w:t>
            </w:r>
            <w:proofErr w:type="spellStart"/>
            <w:r w:rsidRPr="004355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редняя</w:t>
            </w:r>
            <w:proofErr w:type="spellEnd"/>
            <w:r w:rsidRPr="004355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355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квадратическая</w:t>
            </w:r>
            <w:proofErr w:type="spellEnd"/>
            <w:r w:rsidRPr="004355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погрешность положения характерной точки (</w:t>
            </w:r>
            <w:proofErr w:type="spellStart"/>
            <w:r w:rsidRPr="004355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Mt</w:t>
            </w:r>
            <w:proofErr w:type="spellEnd"/>
            <w:r w:rsidRPr="004355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), м</w:t>
            </w:r>
          </w:p>
        </w:tc>
        <w:tc>
          <w:tcPr>
            <w:tcW w:w="1337" w:type="dxa"/>
            <w:vMerge w:val="restart"/>
          </w:tcPr>
          <w:p w:rsidR="00023D3C" w:rsidRPr="0043556F" w:rsidRDefault="00023D3C" w:rsidP="005E42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bookmarkStart w:id="6" w:name="P84"/>
            <w:bookmarkEnd w:id="6"/>
            <w:r w:rsidRPr="004355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Описание обозначения точки на местности (при наличии)</w:t>
            </w:r>
          </w:p>
        </w:tc>
      </w:tr>
      <w:tr w:rsidR="00023D3C" w:rsidRPr="0043556F" w:rsidTr="00B508C8">
        <w:tc>
          <w:tcPr>
            <w:tcW w:w="1418" w:type="dxa"/>
            <w:vMerge/>
          </w:tcPr>
          <w:p w:rsidR="00023D3C" w:rsidRPr="0043556F" w:rsidRDefault="00023D3C" w:rsidP="005E424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67" w:type="dxa"/>
          </w:tcPr>
          <w:p w:rsidR="00023D3C" w:rsidRPr="0043556F" w:rsidRDefault="00023D3C" w:rsidP="005E42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55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34" w:type="dxa"/>
          </w:tcPr>
          <w:p w:rsidR="00023D3C" w:rsidRPr="0043556F" w:rsidRDefault="00023D3C" w:rsidP="005E42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55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Y</w:t>
            </w:r>
          </w:p>
        </w:tc>
        <w:tc>
          <w:tcPr>
            <w:tcW w:w="3611" w:type="dxa"/>
            <w:vMerge/>
          </w:tcPr>
          <w:p w:rsidR="00023D3C" w:rsidRPr="0043556F" w:rsidRDefault="00023D3C" w:rsidP="005E424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01" w:type="dxa"/>
            <w:vMerge/>
          </w:tcPr>
          <w:p w:rsidR="00023D3C" w:rsidRPr="0043556F" w:rsidRDefault="00023D3C" w:rsidP="005E424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37" w:type="dxa"/>
            <w:vMerge/>
          </w:tcPr>
          <w:p w:rsidR="00023D3C" w:rsidRPr="0043556F" w:rsidRDefault="00023D3C" w:rsidP="005E424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23D3C" w:rsidRPr="0043556F" w:rsidTr="00B508C8">
        <w:tc>
          <w:tcPr>
            <w:tcW w:w="1418" w:type="dxa"/>
          </w:tcPr>
          <w:p w:rsidR="00023D3C" w:rsidRPr="0043556F" w:rsidRDefault="00023D3C" w:rsidP="005E42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55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7" w:type="dxa"/>
          </w:tcPr>
          <w:p w:rsidR="00023D3C" w:rsidRPr="0043556F" w:rsidRDefault="00023D3C" w:rsidP="005E42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55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</w:tcPr>
          <w:p w:rsidR="00023D3C" w:rsidRPr="0043556F" w:rsidRDefault="00023D3C" w:rsidP="005E42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55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11" w:type="dxa"/>
          </w:tcPr>
          <w:p w:rsidR="00023D3C" w:rsidRPr="0043556F" w:rsidRDefault="00023D3C" w:rsidP="005E42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55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01" w:type="dxa"/>
          </w:tcPr>
          <w:p w:rsidR="00023D3C" w:rsidRPr="0043556F" w:rsidRDefault="00023D3C" w:rsidP="005E42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55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37" w:type="dxa"/>
          </w:tcPr>
          <w:p w:rsidR="00023D3C" w:rsidRPr="0043556F" w:rsidRDefault="00023D3C" w:rsidP="005E42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55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</w:tr>
      <w:tr w:rsidR="00023D3C" w:rsidRPr="0043556F" w:rsidTr="00B508C8">
        <w:tc>
          <w:tcPr>
            <w:tcW w:w="1418" w:type="dxa"/>
          </w:tcPr>
          <w:p w:rsidR="00023D3C" w:rsidRPr="0043556F" w:rsidRDefault="0043556F" w:rsidP="005E42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3556F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067" w:type="dxa"/>
          </w:tcPr>
          <w:p w:rsidR="00023D3C" w:rsidRPr="0043556F" w:rsidRDefault="0043556F" w:rsidP="005E42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55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023D3C" w:rsidRPr="0043556F" w:rsidRDefault="0043556F" w:rsidP="005E42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55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11" w:type="dxa"/>
          </w:tcPr>
          <w:p w:rsidR="00023D3C" w:rsidRPr="0043556F" w:rsidRDefault="0043556F" w:rsidP="005E42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55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01" w:type="dxa"/>
          </w:tcPr>
          <w:p w:rsidR="00023D3C" w:rsidRPr="0043556F" w:rsidRDefault="0043556F" w:rsidP="005E42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55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37" w:type="dxa"/>
          </w:tcPr>
          <w:p w:rsidR="00023D3C" w:rsidRPr="0043556F" w:rsidRDefault="0043556F" w:rsidP="005E42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55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5E4244" w:rsidRPr="0043556F" w:rsidTr="00B508C8">
        <w:tc>
          <w:tcPr>
            <w:tcW w:w="9768" w:type="dxa"/>
            <w:gridSpan w:val="6"/>
          </w:tcPr>
          <w:p w:rsidR="005E4244" w:rsidRPr="0043556F" w:rsidRDefault="005E4244" w:rsidP="005E4244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bookmarkStart w:id="7" w:name="P97"/>
            <w:bookmarkEnd w:id="7"/>
            <w:r w:rsidRPr="004355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 Сведения о характерных точках части (частей) границы объекта</w:t>
            </w:r>
          </w:p>
        </w:tc>
      </w:tr>
      <w:tr w:rsidR="00023D3C" w:rsidRPr="0043556F" w:rsidTr="00B508C8">
        <w:tc>
          <w:tcPr>
            <w:tcW w:w="1418" w:type="dxa"/>
            <w:vMerge w:val="restart"/>
          </w:tcPr>
          <w:p w:rsidR="00023D3C" w:rsidRPr="0043556F" w:rsidRDefault="00023D3C" w:rsidP="005E42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55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Обозначение характерных точек части границы</w:t>
            </w:r>
          </w:p>
        </w:tc>
        <w:tc>
          <w:tcPr>
            <w:tcW w:w="2201" w:type="dxa"/>
            <w:gridSpan w:val="2"/>
          </w:tcPr>
          <w:p w:rsidR="00023D3C" w:rsidRPr="0043556F" w:rsidRDefault="00023D3C" w:rsidP="005E42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55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Координаты, м</w:t>
            </w:r>
          </w:p>
        </w:tc>
        <w:tc>
          <w:tcPr>
            <w:tcW w:w="3611" w:type="dxa"/>
            <w:vMerge w:val="restart"/>
          </w:tcPr>
          <w:p w:rsidR="00023D3C" w:rsidRPr="0043556F" w:rsidRDefault="00023D3C" w:rsidP="00023D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55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Метод определения координат характерной точки</w:t>
            </w:r>
          </w:p>
        </w:tc>
        <w:tc>
          <w:tcPr>
            <w:tcW w:w="1201" w:type="dxa"/>
            <w:vMerge w:val="restart"/>
          </w:tcPr>
          <w:p w:rsidR="00023D3C" w:rsidRPr="0043556F" w:rsidRDefault="00023D3C" w:rsidP="005E42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556F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C</w:t>
            </w:r>
            <w:proofErr w:type="spellStart"/>
            <w:r w:rsidRPr="004355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редняя</w:t>
            </w:r>
            <w:proofErr w:type="spellEnd"/>
            <w:r w:rsidRPr="004355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355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квадратическая</w:t>
            </w:r>
            <w:proofErr w:type="spellEnd"/>
            <w:r w:rsidRPr="004355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погрешность положения характерной точки (</w:t>
            </w:r>
            <w:proofErr w:type="spellStart"/>
            <w:r w:rsidRPr="004355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Mt</w:t>
            </w:r>
            <w:proofErr w:type="spellEnd"/>
            <w:r w:rsidRPr="004355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), м</w:t>
            </w:r>
          </w:p>
        </w:tc>
        <w:tc>
          <w:tcPr>
            <w:tcW w:w="1337" w:type="dxa"/>
            <w:vMerge w:val="restart"/>
          </w:tcPr>
          <w:p w:rsidR="00023D3C" w:rsidRPr="0043556F" w:rsidRDefault="00023D3C" w:rsidP="005E42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55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Описание обозначения точки на местности (при наличии)</w:t>
            </w:r>
          </w:p>
        </w:tc>
      </w:tr>
      <w:tr w:rsidR="00023D3C" w:rsidRPr="0043556F" w:rsidTr="00B508C8">
        <w:tc>
          <w:tcPr>
            <w:tcW w:w="1418" w:type="dxa"/>
            <w:vMerge/>
          </w:tcPr>
          <w:p w:rsidR="00023D3C" w:rsidRPr="0043556F" w:rsidRDefault="00023D3C" w:rsidP="005E424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67" w:type="dxa"/>
          </w:tcPr>
          <w:p w:rsidR="00023D3C" w:rsidRPr="0043556F" w:rsidRDefault="00023D3C" w:rsidP="005E42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55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34" w:type="dxa"/>
          </w:tcPr>
          <w:p w:rsidR="00023D3C" w:rsidRPr="0043556F" w:rsidRDefault="00023D3C" w:rsidP="005E42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55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Y</w:t>
            </w:r>
          </w:p>
        </w:tc>
        <w:tc>
          <w:tcPr>
            <w:tcW w:w="3611" w:type="dxa"/>
            <w:vMerge/>
          </w:tcPr>
          <w:p w:rsidR="00023D3C" w:rsidRPr="0043556F" w:rsidRDefault="00023D3C" w:rsidP="005E424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01" w:type="dxa"/>
            <w:vMerge/>
          </w:tcPr>
          <w:p w:rsidR="00023D3C" w:rsidRPr="0043556F" w:rsidRDefault="00023D3C" w:rsidP="005E424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37" w:type="dxa"/>
            <w:vMerge/>
          </w:tcPr>
          <w:p w:rsidR="00023D3C" w:rsidRPr="0043556F" w:rsidRDefault="00023D3C" w:rsidP="005E424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23D3C" w:rsidRPr="0043556F" w:rsidTr="00B508C8">
        <w:tc>
          <w:tcPr>
            <w:tcW w:w="1418" w:type="dxa"/>
          </w:tcPr>
          <w:p w:rsidR="00023D3C" w:rsidRPr="0043556F" w:rsidRDefault="00023D3C" w:rsidP="005E42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55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7" w:type="dxa"/>
          </w:tcPr>
          <w:p w:rsidR="00023D3C" w:rsidRPr="0043556F" w:rsidRDefault="00023D3C" w:rsidP="005E42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55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</w:tcPr>
          <w:p w:rsidR="00023D3C" w:rsidRPr="0043556F" w:rsidRDefault="00023D3C" w:rsidP="005E42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55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11" w:type="dxa"/>
          </w:tcPr>
          <w:p w:rsidR="00023D3C" w:rsidRPr="0043556F" w:rsidRDefault="00023D3C" w:rsidP="005E42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55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01" w:type="dxa"/>
          </w:tcPr>
          <w:p w:rsidR="00023D3C" w:rsidRPr="0043556F" w:rsidRDefault="00023D3C" w:rsidP="005E42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55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37" w:type="dxa"/>
          </w:tcPr>
          <w:p w:rsidR="00023D3C" w:rsidRPr="0043556F" w:rsidRDefault="00023D3C" w:rsidP="005E42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55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</w:tr>
      <w:tr w:rsidR="0043556F" w:rsidRPr="0043556F" w:rsidTr="00B508C8">
        <w:tc>
          <w:tcPr>
            <w:tcW w:w="9768" w:type="dxa"/>
            <w:gridSpan w:val="6"/>
          </w:tcPr>
          <w:p w:rsidR="0043556F" w:rsidRPr="0043556F" w:rsidRDefault="0043556F" w:rsidP="005E42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55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Часть №1</w:t>
            </w:r>
          </w:p>
        </w:tc>
      </w:tr>
      <w:tr w:rsidR="0043556F" w:rsidRPr="0043556F" w:rsidTr="00B508C8">
        <w:trPr>
          <w:trHeight w:val="413"/>
        </w:trPr>
        <w:tc>
          <w:tcPr>
            <w:tcW w:w="1418" w:type="dxa"/>
          </w:tcPr>
          <w:p w:rsidR="0043556F" w:rsidRPr="0043556F" w:rsidRDefault="0043556F" w:rsidP="005E42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55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7" w:type="dxa"/>
          </w:tcPr>
          <w:p w:rsidR="0043556F" w:rsidRPr="0043556F" w:rsidRDefault="0043556F" w:rsidP="005E42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55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395793.89</w:t>
            </w:r>
          </w:p>
        </w:tc>
        <w:tc>
          <w:tcPr>
            <w:tcW w:w="1134" w:type="dxa"/>
          </w:tcPr>
          <w:p w:rsidR="0043556F" w:rsidRPr="0043556F" w:rsidRDefault="0043556F" w:rsidP="005E42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55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191998.86</w:t>
            </w:r>
          </w:p>
        </w:tc>
        <w:tc>
          <w:tcPr>
            <w:tcW w:w="3611" w:type="dxa"/>
          </w:tcPr>
          <w:p w:rsidR="0043556F" w:rsidRPr="0043556F" w:rsidRDefault="0043556F" w:rsidP="005E42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Метод спутниковых геодезических измерений (определений)</w:t>
            </w:r>
          </w:p>
        </w:tc>
        <w:tc>
          <w:tcPr>
            <w:tcW w:w="1201" w:type="dxa"/>
          </w:tcPr>
          <w:p w:rsidR="0043556F" w:rsidRPr="0043556F" w:rsidRDefault="0043556F" w:rsidP="005E42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55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0.10</w:t>
            </w:r>
          </w:p>
        </w:tc>
        <w:tc>
          <w:tcPr>
            <w:tcW w:w="1337" w:type="dxa"/>
          </w:tcPr>
          <w:p w:rsidR="0043556F" w:rsidRPr="0043556F" w:rsidRDefault="0043556F" w:rsidP="005E42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43556F" w:rsidRPr="0043556F" w:rsidTr="00B508C8">
        <w:trPr>
          <w:trHeight w:val="465"/>
        </w:trPr>
        <w:tc>
          <w:tcPr>
            <w:tcW w:w="1418" w:type="dxa"/>
          </w:tcPr>
          <w:p w:rsidR="0043556F" w:rsidRPr="0043556F" w:rsidRDefault="0043556F" w:rsidP="004355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55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67" w:type="dxa"/>
          </w:tcPr>
          <w:p w:rsidR="0043556F" w:rsidRPr="0043556F" w:rsidRDefault="0043556F" w:rsidP="004355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55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395772.69</w:t>
            </w:r>
          </w:p>
        </w:tc>
        <w:tc>
          <w:tcPr>
            <w:tcW w:w="1134" w:type="dxa"/>
          </w:tcPr>
          <w:p w:rsidR="0043556F" w:rsidRPr="0043556F" w:rsidRDefault="0043556F" w:rsidP="004355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55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192057.53</w:t>
            </w:r>
          </w:p>
        </w:tc>
        <w:tc>
          <w:tcPr>
            <w:tcW w:w="3611" w:type="dxa"/>
          </w:tcPr>
          <w:p w:rsidR="0043556F" w:rsidRDefault="0043556F" w:rsidP="0043556F">
            <w:r w:rsidRPr="00A71B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Метод спутниковых геодезических измерений (определений)</w:t>
            </w:r>
          </w:p>
        </w:tc>
        <w:tc>
          <w:tcPr>
            <w:tcW w:w="1201" w:type="dxa"/>
          </w:tcPr>
          <w:p w:rsidR="0043556F" w:rsidRPr="0043556F" w:rsidRDefault="0043556F" w:rsidP="004355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55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0.10</w:t>
            </w:r>
          </w:p>
        </w:tc>
        <w:tc>
          <w:tcPr>
            <w:tcW w:w="1337" w:type="dxa"/>
          </w:tcPr>
          <w:p w:rsidR="0043556F" w:rsidRPr="0043556F" w:rsidRDefault="0043556F" w:rsidP="004355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43556F" w:rsidRPr="0043556F" w:rsidTr="00B508C8">
        <w:trPr>
          <w:trHeight w:val="449"/>
        </w:trPr>
        <w:tc>
          <w:tcPr>
            <w:tcW w:w="1418" w:type="dxa"/>
          </w:tcPr>
          <w:p w:rsidR="0043556F" w:rsidRPr="0043556F" w:rsidRDefault="0043556F" w:rsidP="004355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55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67" w:type="dxa"/>
          </w:tcPr>
          <w:p w:rsidR="0043556F" w:rsidRPr="0043556F" w:rsidRDefault="0043556F" w:rsidP="004355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55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395770.64</w:t>
            </w:r>
          </w:p>
        </w:tc>
        <w:tc>
          <w:tcPr>
            <w:tcW w:w="1134" w:type="dxa"/>
          </w:tcPr>
          <w:p w:rsidR="0043556F" w:rsidRPr="0043556F" w:rsidRDefault="0043556F" w:rsidP="004355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55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192063.29</w:t>
            </w:r>
          </w:p>
        </w:tc>
        <w:tc>
          <w:tcPr>
            <w:tcW w:w="3611" w:type="dxa"/>
          </w:tcPr>
          <w:p w:rsidR="0043556F" w:rsidRDefault="0043556F" w:rsidP="0043556F">
            <w:r w:rsidRPr="00A71B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Метод спутниковых геодезических измерений (определений)</w:t>
            </w:r>
          </w:p>
        </w:tc>
        <w:tc>
          <w:tcPr>
            <w:tcW w:w="1201" w:type="dxa"/>
          </w:tcPr>
          <w:p w:rsidR="0043556F" w:rsidRPr="0043556F" w:rsidRDefault="0043556F" w:rsidP="004355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55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0.10</w:t>
            </w:r>
          </w:p>
        </w:tc>
        <w:tc>
          <w:tcPr>
            <w:tcW w:w="1337" w:type="dxa"/>
          </w:tcPr>
          <w:p w:rsidR="0043556F" w:rsidRPr="0043556F" w:rsidRDefault="0043556F" w:rsidP="004355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43556F" w:rsidRPr="0043556F" w:rsidTr="00B508C8">
        <w:trPr>
          <w:trHeight w:val="447"/>
        </w:trPr>
        <w:tc>
          <w:tcPr>
            <w:tcW w:w="1418" w:type="dxa"/>
          </w:tcPr>
          <w:p w:rsidR="0043556F" w:rsidRPr="0043556F" w:rsidRDefault="0043556F" w:rsidP="004355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55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67" w:type="dxa"/>
          </w:tcPr>
          <w:p w:rsidR="0043556F" w:rsidRPr="0043556F" w:rsidRDefault="0043556F" w:rsidP="004355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55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395766.99</w:t>
            </w:r>
          </w:p>
        </w:tc>
        <w:tc>
          <w:tcPr>
            <w:tcW w:w="1134" w:type="dxa"/>
          </w:tcPr>
          <w:p w:rsidR="0043556F" w:rsidRPr="0043556F" w:rsidRDefault="0043556F" w:rsidP="004355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55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192073.50</w:t>
            </w:r>
          </w:p>
        </w:tc>
        <w:tc>
          <w:tcPr>
            <w:tcW w:w="3611" w:type="dxa"/>
          </w:tcPr>
          <w:p w:rsidR="0043556F" w:rsidRDefault="0043556F" w:rsidP="0043556F">
            <w:r w:rsidRPr="00A71B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Метод спутниковых геодезических измерений (определений)</w:t>
            </w:r>
          </w:p>
        </w:tc>
        <w:tc>
          <w:tcPr>
            <w:tcW w:w="1201" w:type="dxa"/>
          </w:tcPr>
          <w:p w:rsidR="0043556F" w:rsidRPr="0043556F" w:rsidRDefault="0043556F" w:rsidP="004355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55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0.10</w:t>
            </w:r>
          </w:p>
        </w:tc>
        <w:tc>
          <w:tcPr>
            <w:tcW w:w="1337" w:type="dxa"/>
          </w:tcPr>
          <w:p w:rsidR="0043556F" w:rsidRPr="0043556F" w:rsidRDefault="0043556F" w:rsidP="004355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43556F" w:rsidRPr="0043556F" w:rsidTr="00B508C8">
        <w:tc>
          <w:tcPr>
            <w:tcW w:w="1418" w:type="dxa"/>
          </w:tcPr>
          <w:p w:rsidR="0043556F" w:rsidRPr="0043556F" w:rsidRDefault="0043556F" w:rsidP="004355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55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67" w:type="dxa"/>
          </w:tcPr>
          <w:p w:rsidR="0043556F" w:rsidRPr="0043556F" w:rsidRDefault="0043556F" w:rsidP="004355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55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395746.01</w:t>
            </w:r>
          </w:p>
        </w:tc>
        <w:tc>
          <w:tcPr>
            <w:tcW w:w="1134" w:type="dxa"/>
          </w:tcPr>
          <w:p w:rsidR="0043556F" w:rsidRPr="0043556F" w:rsidRDefault="0043556F" w:rsidP="004355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55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192066.20</w:t>
            </w:r>
          </w:p>
        </w:tc>
        <w:tc>
          <w:tcPr>
            <w:tcW w:w="3611" w:type="dxa"/>
          </w:tcPr>
          <w:p w:rsidR="0043556F" w:rsidRDefault="0043556F" w:rsidP="0043556F">
            <w:r w:rsidRPr="00A71B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Метод спутниковых геодезических измерений (определений)</w:t>
            </w:r>
          </w:p>
        </w:tc>
        <w:tc>
          <w:tcPr>
            <w:tcW w:w="1201" w:type="dxa"/>
          </w:tcPr>
          <w:p w:rsidR="0043556F" w:rsidRPr="0043556F" w:rsidRDefault="0043556F" w:rsidP="004355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55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0.10</w:t>
            </w:r>
          </w:p>
        </w:tc>
        <w:tc>
          <w:tcPr>
            <w:tcW w:w="1337" w:type="dxa"/>
          </w:tcPr>
          <w:p w:rsidR="0043556F" w:rsidRPr="0043556F" w:rsidRDefault="0043556F" w:rsidP="004355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43556F" w:rsidRPr="0043556F" w:rsidTr="00B508C8">
        <w:tc>
          <w:tcPr>
            <w:tcW w:w="1418" w:type="dxa"/>
          </w:tcPr>
          <w:p w:rsidR="0043556F" w:rsidRPr="0043556F" w:rsidRDefault="0043556F" w:rsidP="004355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55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67" w:type="dxa"/>
          </w:tcPr>
          <w:p w:rsidR="0043556F" w:rsidRPr="0043556F" w:rsidRDefault="0043556F" w:rsidP="004355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55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395750.23</w:t>
            </w:r>
          </w:p>
        </w:tc>
        <w:tc>
          <w:tcPr>
            <w:tcW w:w="1134" w:type="dxa"/>
          </w:tcPr>
          <w:p w:rsidR="0043556F" w:rsidRPr="0043556F" w:rsidRDefault="0043556F" w:rsidP="004355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55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192055.01</w:t>
            </w:r>
          </w:p>
        </w:tc>
        <w:tc>
          <w:tcPr>
            <w:tcW w:w="3611" w:type="dxa"/>
          </w:tcPr>
          <w:p w:rsidR="0043556F" w:rsidRDefault="0043556F" w:rsidP="0043556F">
            <w:r w:rsidRPr="00A71B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Метод спутниковых геодезических измерений (определений)</w:t>
            </w:r>
          </w:p>
        </w:tc>
        <w:tc>
          <w:tcPr>
            <w:tcW w:w="1201" w:type="dxa"/>
          </w:tcPr>
          <w:p w:rsidR="0043556F" w:rsidRPr="0043556F" w:rsidRDefault="0043556F" w:rsidP="004355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55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0.10</w:t>
            </w:r>
          </w:p>
        </w:tc>
        <w:tc>
          <w:tcPr>
            <w:tcW w:w="1337" w:type="dxa"/>
          </w:tcPr>
          <w:p w:rsidR="0043556F" w:rsidRPr="0043556F" w:rsidRDefault="0043556F" w:rsidP="004355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43556F" w:rsidRPr="0043556F" w:rsidTr="00B508C8">
        <w:tc>
          <w:tcPr>
            <w:tcW w:w="1418" w:type="dxa"/>
          </w:tcPr>
          <w:p w:rsidR="0043556F" w:rsidRPr="0043556F" w:rsidRDefault="0043556F" w:rsidP="004355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55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67" w:type="dxa"/>
          </w:tcPr>
          <w:p w:rsidR="0043556F" w:rsidRPr="0043556F" w:rsidRDefault="0043556F" w:rsidP="004355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55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395752.23</w:t>
            </w:r>
          </w:p>
        </w:tc>
        <w:tc>
          <w:tcPr>
            <w:tcW w:w="1134" w:type="dxa"/>
          </w:tcPr>
          <w:p w:rsidR="0043556F" w:rsidRPr="0043556F" w:rsidRDefault="0043556F" w:rsidP="004355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55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192049.43</w:t>
            </w:r>
          </w:p>
        </w:tc>
        <w:tc>
          <w:tcPr>
            <w:tcW w:w="3611" w:type="dxa"/>
          </w:tcPr>
          <w:p w:rsidR="0043556F" w:rsidRPr="00B508C8" w:rsidRDefault="0043556F" w:rsidP="00B508C8">
            <w:pPr>
              <w:rPr>
                <w:rFonts w:ascii="Times New Roman" w:hAnsi="Times New Roman"/>
              </w:rPr>
            </w:pPr>
            <w:r w:rsidRPr="00B508C8">
              <w:rPr>
                <w:rFonts w:ascii="Times New Roman" w:hAnsi="Times New Roman"/>
              </w:rPr>
              <w:t>Метод спутниковых геодезических измерений (определений)</w:t>
            </w:r>
          </w:p>
        </w:tc>
        <w:tc>
          <w:tcPr>
            <w:tcW w:w="1201" w:type="dxa"/>
          </w:tcPr>
          <w:p w:rsidR="0043556F" w:rsidRPr="0043556F" w:rsidRDefault="0043556F" w:rsidP="004355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55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0.10</w:t>
            </w:r>
          </w:p>
        </w:tc>
        <w:tc>
          <w:tcPr>
            <w:tcW w:w="1337" w:type="dxa"/>
          </w:tcPr>
          <w:p w:rsidR="0043556F" w:rsidRPr="0043556F" w:rsidRDefault="0043556F" w:rsidP="004355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43556F" w:rsidRPr="0043556F" w:rsidTr="00B508C8">
        <w:tc>
          <w:tcPr>
            <w:tcW w:w="1418" w:type="dxa"/>
          </w:tcPr>
          <w:p w:rsidR="0043556F" w:rsidRPr="0043556F" w:rsidRDefault="0043556F" w:rsidP="004355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55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67" w:type="dxa"/>
          </w:tcPr>
          <w:p w:rsidR="0043556F" w:rsidRPr="0043556F" w:rsidRDefault="0043556F" w:rsidP="004355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55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395754.37</w:t>
            </w:r>
          </w:p>
        </w:tc>
        <w:tc>
          <w:tcPr>
            <w:tcW w:w="1134" w:type="dxa"/>
          </w:tcPr>
          <w:p w:rsidR="0043556F" w:rsidRPr="0043556F" w:rsidRDefault="0043556F" w:rsidP="004355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55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192043.37</w:t>
            </w:r>
          </w:p>
        </w:tc>
        <w:tc>
          <w:tcPr>
            <w:tcW w:w="3611" w:type="dxa"/>
          </w:tcPr>
          <w:p w:rsidR="0043556F" w:rsidRPr="00B508C8" w:rsidRDefault="0043556F" w:rsidP="00B508C8">
            <w:pPr>
              <w:rPr>
                <w:rFonts w:ascii="Times New Roman" w:hAnsi="Times New Roman"/>
              </w:rPr>
            </w:pPr>
            <w:r w:rsidRPr="00B508C8">
              <w:rPr>
                <w:rFonts w:ascii="Times New Roman" w:hAnsi="Times New Roman"/>
              </w:rPr>
              <w:t>Метод спутниковых геодезических измерений (определений)</w:t>
            </w:r>
          </w:p>
        </w:tc>
        <w:tc>
          <w:tcPr>
            <w:tcW w:w="1201" w:type="dxa"/>
          </w:tcPr>
          <w:p w:rsidR="0043556F" w:rsidRPr="0043556F" w:rsidRDefault="0043556F" w:rsidP="004355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55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0.10</w:t>
            </w:r>
          </w:p>
        </w:tc>
        <w:tc>
          <w:tcPr>
            <w:tcW w:w="1337" w:type="dxa"/>
          </w:tcPr>
          <w:p w:rsidR="0043556F" w:rsidRPr="0043556F" w:rsidRDefault="0043556F" w:rsidP="004355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43556F" w:rsidRPr="0043556F" w:rsidTr="00B508C8">
        <w:trPr>
          <w:trHeight w:val="593"/>
        </w:trPr>
        <w:tc>
          <w:tcPr>
            <w:tcW w:w="1418" w:type="dxa"/>
          </w:tcPr>
          <w:p w:rsidR="0043556F" w:rsidRPr="0043556F" w:rsidRDefault="0043556F" w:rsidP="004355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55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1067" w:type="dxa"/>
          </w:tcPr>
          <w:p w:rsidR="0043556F" w:rsidRPr="0043556F" w:rsidRDefault="0043556F" w:rsidP="004355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55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395756.10</w:t>
            </w:r>
          </w:p>
        </w:tc>
        <w:tc>
          <w:tcPr>
            <w:tcW w:w="1134" w:type="dxa"/>
          </w:tcPr>
          <w:p w:rsidR="0043556F" w:rsidRPr="0043556F" w:rsidRDefault="0043556F" w:rsidP="004355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55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192038.49</w:t>
            </w:r>
          </w:p>
        </w:tc>
        <w:tc>
          <w:tcPr>
            <w:tcW w:w="3611" w:type="dxa"/>
          </w:tcPr>
          <w:p w:rsidR="0043556F" w:rsidRPr="00B508C8" w:rsidRDefault="0043556F" w:rsidP="00B508C8">
            <w:pPr>
              <w:rPr>
                <w:rFonts w:ascii="Times New Roman" w:hAnsi="Times New Roman"/>
              </w:rPr>
            </w:pPr>
            <w:r w:rsidRPr="00B508C8">
              <w:rPr>
                <w:rFonts w:ascii="Times New Roman" w:hAnsi="Times New Roman"/>
              </w:rPr>
              <w:t>Метод спутниковых геодезических измерений (определений)</w:t>
            </w:r>
          </w:p>
        </w:tc>
        <w:tc>
          <w:tcPr>
            <w:tcW w:w="1201" w:type="dxa"/>
          </w:tcPr>
          <w:p w:rsidR="0043556F" w:rsidRPr="0043556F" w:rsidRDefault="0043556F" w:rsidP="004355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55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0.10</w:t>
            </w:r>
          </w:p>
        </w:tc>
        <w:tc>
          <w:tcPr>
            <w:tcW w:w="1337" w:type="dxa"/>
          </w:tcPr>
          <w:p w:rsidR="0043556F" w:rsidRPr="0043556F" w:rsidRDefault="0043556F" w:rsidP="004355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43556F" w:rsidRPr="0043556F" w:rsidTr="00B508C8">
        <w:tc>
          <w:tcPr>
            <w:tcW w:w="1418" w:type="dxa"/>
          </w:tcPr>
          <w:p w:rsidR="0043556F" w:rsidRPr="0043556F" w:rsidRDefault="0043556F" w:rsidP="004355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55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67" w:type="dxa"/>
          </w:tcPr>
          <w:p w:rsidR="0043556F" w:rsidRPr="0043556F" w:rsidRDefault="0043556F" w:rsidP="004355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55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395758.61</w:t>
            </w:r>
          </w:p>
        </w:tc>
        <w:tc>
          <w:tcPr>
            <w:tcW w:w="1134" w:type="dxa"/>
          </w:tcPr>
          <w:p w:rsidR="0043556F" w:rsidRPr="0043556F" w:rsidRDefault="0043556F" w:rsidP="004355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55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192031.37</w:t>
            </w:r>
          </w:p>
        </w:tc>
        <w:tc>
          <w:tcPr>
            <w:tcW w:w="3611" w:type="dxa"/>
          </w:tcPr>
          <w:p w:rsidR="0043556F" w:rsidRPr="00B508C8" w:rsidRDefault="0043556F" w:rsidP="00B508C8">
            <w:pPr>
              <w:rPr>
                <w:rFonts w:ascii="Times New Roman" w:hAnsi="Times New Roman"/>
              </w:rPr>
            </w:pPr>
            <w:r w:rsidRPr="00B508C8">
              <w:rPr>
                <w:rFonts w:ascii="Times New Roman" w:hAnsi="Times New Roman"/>
              </w:rPr>
              <w:t>Метод спутниковых геодезических измерений (определений)</w:t>
            </w:r>
          </w:p>
        </w:tc>
        <w:tc>
          <w:tcPr>
            <w:tcW w:w="1201" w:type="dxa"/>
          </w:tcPr>
          <w:p w:rsidR="0043556F" w:rsidRPr="0043556F" w:rsidRDefault="0043556F" w:rsidP="004355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55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0.10</w:t>
            </w:r>
          </w:p>
        </w:tc>
        <w:tc>
          <w:tcPr>
            <w:tcW w:w="1337" w:type="dxa"/>
          </w:tcPr>
          <w:p w:rsidR="0043556F" w:rsidRPr="0043556F" w:rsidRDefault="0043556F" w:rsidP="004355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43556F" w:rsidRPr="0043556F" w:rsidTr="00B508C8">
        <w:tc>
          <w:tcPr>
            <w:tcW w:w="1418" w:type="dxa"/>
          </w:tcPr>
          <w:p w:rsidR="0043556F" w:rsidRPr="0043556F" w:rsidRDefault="0043556F" w:rsidP="004355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55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67" w:type="dxa"/>
          </w:tcPr>
          <w:p w:rsidR="0043556F" w:rsidRPr="0043556F" w:rsidRDefault="0043556F" w:rsidP="004355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55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395761.12</w:t>
            </w:r>
          </w:p>
        </w:tc>
        <w:tc>
          <w:tcPr>
            <w:tcW w:w="1134" w:type="dxa"/>
          </w:tcPr>
          <w:p w:rsidR="0043556F" w:rsidRPr="0043556F" w:rsidRDefault="0043556F" w:rsidP="004355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55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192032.41</w:t>
            </w:r>
          </w:p>
        </w:tc>
        <w:tc>
          <w:tcPr>
            <w:tcW w:w="3611" w:type="dxa"/>
          </w:tcPr>
          <w:p w:rsidR="0043556F" w:rsidRPr="00B508C8" w:rsidRDefault="0043556F" w:rsidP="00B508C8">
            <w:pPr>
              <w:rPr>
                <w:rFonts w:ascii="Times New Roman" w:hAnsi="Times New Roman"/>
              </w:rPr>
            </w:pPr>
            <w:r w:rsidRPr="00B508C8">
              <w:rPr>
                <w:rFonts w:ascii="Times New Roman" w:hAnsi="Times New Roman"/>
              </w:rPr>
              <w:t>Метод спутниковых геодезических измерений (определений)</w:t>
            </w:r>
          </w:p>
        </w:tc>
        <w:tc>
          <w:tcPr>
            <w:tcW w:w="1201" w:type="dxa"/>
          </w:tcPr>
          <w:p w:rsidR="0043556F" w:rsidRPr="0043556F" w:rsidRDefault="0043556F" w:rsidP="004355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55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0.10</w:t>
            </w:r>
          </w:p>
        </w:tc>
        <w:tc>
          <w:tcPr>
            <w:tcW w:w="1337" w:type="dxa"/>
          </w:tcPr>
          <w:p w:rsidR="0043556F" w:rsidRPr="0043556F" w:rsidRDefault="0043556F" w:rsidP="004355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43556F" w:rsidRPr="0043556F" w:rsidTr="00B508C8">
        <w:tc>
          <w:tcPr>
            <w:tcW w:w="1418" w:type="dxa"/>
          </w:tcPr>
          <w:p w:rsidR="0043556F" w:rsidRPr="0043556F" w:rsidRDefault="0043556F" w:rsidP="004355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55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67" w:type="dxa"/>
          </w:tcPr>
          <w:p w:rsidR="0043556F" w:rsidRPr="0043556F" w:rsidRDefault="0043556F" w:rsidP="004355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55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395765.61</w:t>
            </w:r>
          </w:p>
        </w:tc>
        <w:tc>
          <w:tcPr>
            <w:tcW w:w="1134" w:type="dxa"/>
          </w:tcPr>
          <w:p w:rsidR="0043556F" w:rsidRPr="0043556F" w:rsidRDefault="0043556F" w:rsidP="004355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55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192016.14</w:t>
            </w:r>
          </w:p>
        </w:tc>
        <w:tc>
          <w:tcPr>
            <w:tcW w:w="3611" w:type="dxa"/>
          </w:tcPr>
          <w:p w:rsidR="0043556F" w:rsidRPr="00B508C8" w:rsidRDefault="0043556F" w:rsidP="00B508C8">
            <w:pPr>
              <w:rPr>
                <w:rFonts w:ascii="Times New Roman" w:hAnsi="Times New Roman"/>
              </w:rPr>
            </w:pPr>
            <w:r w:rsidRPr="00B508C8">
              <w:rPr>
                <w:rFonts w:ascii="Times New Roman" w:hAnsi="Times New Roman"/>
              </w:rPr>
              <w:t>Метод спутниковых геодезических измерений (определений)</w:t>
            </w:r>
          </w:p>
        </w:tc>
        <w:tc>
          <w:tcPr>
            <w:tcW w:w="1201" w:type="dxa"/>
          </w:tcPr>
          <w:p w:rsidR="0043556F" w:rsidRPr="0043556F" w:rsidRDefault="0043556F" w:rsidP="004355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55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0.10</w:t>
            </w:r>
          </w:p>
        </w:tc>
        <w:tc>
          <w:tcPr>
            <w:tcW w:w="1337" w:type="dxa"/>
          </w:tcPr>
          <w:p w:rsidR="0043556F" w:rsidRPr="0043556F" w:rsidRDefault="0043556F" w:rsidP="004355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43556F" w:rsidRPr="0043556F" w:rsidTr="00B508C8">
        <w:tc>
          <w:tcPr>
            <w:tcW w:w="1418" w:type="dxa"/>
          </w:tcPr>
          <w:p w:rsidR="0043556F" w:rsidRPr="0043556F" w:rsidRDefault="0043556F" w:rsidP="004355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55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67" w:type="dxa"/>
          </w:tcPr>
          <w:p w:rsidR="0043556F" w:rsidRPr="0043556F" w:rsidRDefault="0043556F" w:rsidP="004355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55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395775.71</w:t>
            </w:r>
          </w:p>
        </w:tc>
        <w:tc>
          <w:tcPr>
            <w:tcW w:w="1134" w:type="dxa"/>
          </w:tcPr>
          <w:p w:rsidR="0043556F" w:rsidRPr="0043556F" w:rsidRDefault="0043556F" w:rsidP="004355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55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191989.62</w:t>
            </w:r>
          </w:p>
        </w:tc>
        <w:tc>
          <w:tcPr>
            <w:tcW w:w="3611" w:type="dxa"/>
          </w:tcPr>
          <w:p w:rsidR="0043556F" w:rsidRPr="00B508C8" w:rsidRDefault="0043556F" w:rsidP="00B508C8">
            <w:pPr>
              <w:rPr>
                <w:rFonts w:ascii="Times New Roman" w:hAnsi="Times New Roman"/>
              </w:rPr>
            </w:pPr>
            <w:r w:rsidRPr="00B508C8">
              <w:rPr>
                <w:rFonts w:ascii="Times New Roman" w:hAnsi="Times New Roman"/>
              </w:rPr>
              <w:t>Метод спутниковых геодезических измерений (определений)</w:t>
            </w:r>
          </w:p>
        </w:tc>
        <w:tc>
          <w:tcPr>
            <w:tcW w:w="1201" w:type="dxa"/>
          </w:tcPr>
          <w:p w:rsidR="0043556F" w:rsidRPr="0043556F" w:rsidRDefault="0043556F" w:rsidP="004355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55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0.10</w:t>
            </w:r>
          </w:p>
        </w:tc>
        <w:tc>
          <w:tcPr>
            <w:tcW w:w="1337" w:type="dxa"/>
          </w:tcPr>
          <w:p w:rsidR="0043556F" w:rsidRPr="0043556F" w:rsidRDefault="0043556F" w:rsidP="004355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43556F" w:rsidRPr="0043556F" w:rsidTr="00B508C8">
        <w:tc>
          <w:tcPr>
            <w:tcW w:w="1418" w:type="dxa"/>
          </w:tcPr>
          <w:p w:rsidR="0043556F" w:rsidRPr="0043556F" w:rsidRDefault="0043556F" w:rsidP="004355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55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7" w:type="dxa"/>
          </w:tcPr>
          <w:p w:rsidR="0043556F" w:rsidRPr="0043556F" w:rsidRDefault="0043556F" w:rsidP="004355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55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395793.89</w:t>
            </w:r>
          </w:p>
        </w:tc>
        <w:tc>
          <w:tcPr>
            <w:tcW w:w="1134" w:type="dxa"/>
          </w:tcPr>
          <w:p w:rsidR="0043556F" w:rsidRPr="0043556F" w:rsidRDefault="0043556F" w:rsidP="004355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55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191998.86</w:t>
            </w:r>
          </w:p>
        </w:tc>
        <w:tc>
          <w:tcPr>
            <w:tcW w:w="3611" w:type="dxa"/>
          </w:tcPr>
          <w:p w:rsidR="0043556F" w:rsidRPr="00B508C8" w:rsidRDefault="0043556F" w:rsidP="00B508C8">
            <w:pPr>
              <w:rPr>
                <w:rFonts w:ascii="Times New Roman" w:hAnsi="Times New Roman"/>
              </w:rPr>
            </w:pPr>
            <w:r w:rsidRPr="00B508C8">
              <w:rPr>
                <w:rFonts w:ascii="Times New Roman" w:hAnsi="Times New Roman"/>
              </w:rPr>
              <w:t>Метод спутниковых геодезических измерений (определений)</w:t>
            </w:r>
          </w:p>
        </w:tc>
        <w:tc>
          <w:tcPr>
            <w:tcW w:w="1201" w:type="dxa"/>
          </w:tcPr>
          <w:p w:rsidR="0043556F" w:rsidRPr="0043556F" w:rsidRDefault="0043556F" w:rsidP="004355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55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0.10</w:t>
            </w:r>
          </w:p>
        </w:tc>
        <w:tc>
          <w:tcPr>
            <w:tcW w:w="1337" w:type="dxa"/>
          </w:tcPr>
          <w:p w:rsidR="0043556F" w:rsidRPr="0043556F" w:rsidRDefault="0043556F" w:rsidP="004355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43556F" w:rsidRPr="0043556F" w:rsidTr="00B508C8">
        <w:tc>
          <w:tcPr>
            <w:tcW w:w="9768" w:type="dxa"/>
            <w:gridSpan w:val="6"/>
          </w:tcPr>
          <w:p w:rsidR="0043556F" w:rsidRPr="0043556F" w:rsidRDefault="0043556F" w:rsidP="005E42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55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Часть №2</w:t>
            </w:r>
          </w:p>
        </w:tc>
      </w:tr>
      <w:tr w:rsidR="0043556F" w:rsidRPr="0043556F" w:rsidTr="00B508C8">
        <w:tc>
          <w:tcPr>
            <w:tcW w:w="1418" w:type="dxa"/>
          </w:tcPr>
          <w:p w:rsidR="0043556F" w:rsidRPr="0043556F" w:rsidRDefault="0043556F" w:rsidP="004355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55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067" w:type="dxa"/>
          </w:tcPr>
          <w:p w:rsidR="0043556F" w:rsidRPr="0043556F" w:rsidRDefault="0043556F" w:rsidP="004355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55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397487.61</w:t>
            </w:r>
          </w:p>
        </w:tc>
        <w:tc>
          <w:tcPr>
            <w:tcW w:w="1134" w:type="dxa"/>
          </w:tcPr>
          <w:p w:rsidR="0043556F" w:rsidRPr="0043556F" w:rsidRDefault="0043556F" w:rsidP="004355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55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194881.95</w:t>
            </w:r>
          </w:p>
        </w:tc>
        <w:tc>
          <w:tcPr>
            <w:tcW w:w="3611" w:type="dxa"/>
          </w:tcPr>
          <w:p w:rsidR="0043556F" w:rsidRDefault="0043556F" w:rsidP="0043556F">
            <w:r w:rsidRPr="00C525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Метод спутниковых геодезических измерений (определений)</w:t>
            </w:r>
          </w:p>
        </w:tc>
        <w:tc>
          <w:tcPr>
            <w:tcW w:w="1201" w:type="dxa"/>
          </w:tcPr>
          <w:p w:rsidR="0043556F" w:rsidRPr="0043556F" w:rsidRDefault="0043556F" w:rsidP="004355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55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0.10</w:t>
            </w:r>
          </w:p>
        </w:tc>
        <w:tc>
          <w:tcPr>
            <w:tcW w:w="1337" w:type="dxa"/>
          </w:tcPr>
          <w:p w:rsidR="0043556F" w:rsidRPr="0043556F" w:rsidRDefault="0043556F" w:rsidP="004355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43556F" w:rsidRPr="0043556F" w:rsidTr="00B508C8">
        <w:tc>
          <w:tcPr>
            <w:tcW w:w="1418" w:type="dxa"/>
          </w:tcPr>
          <w:p w:rsidR="0043556F" w:rsidRPr="0043556F" w:rsidRDefault="0043556F" w:rsidP="004355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55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67" w:type="dxa"/>
          </w:tcPr>
          <w:p w:rsidR="0043556F" w:rsidRPr="0043556F" w:rsidRDefault="0043556F" w:rsidP="004355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55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397638.43</w:t>
            </w:r>
          </w:p>
        </w:tc>
        <w:tc>
          <w:tcPr>
            <w:tcW w:w="1134" w:type="dxa"/>
          </w:tcPr>
          <w:p w:rsidR="0043556F" w:rsidRPr="0043556F" w:rsidRDefault="0043556F" w:rsidP="004355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55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195110.08</w:t>
            </w:r>
          </w:p>
        </w:tc>
        <w:tc>
          <w:tcPr>
            <w:tcW w:w="3611" w:type="dxa"/>
          </w:tcPr>
          <w:p w:rsidR="0043556F" w:rsidRDefault="0043556F" w:rsidP="0043556F">
            <w:r w:rsidRPr="00C525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Метод спутниковых геодезических измерений (определений)</w:t>
            </w:r>
          </w:p>
        </w:tc>
        <w:tc>
          <w:tcPr>
            <w:tcW w:w="1201" w:type="dxa"/>
          </w:tcPr>
          <w:p w:rsidR="0043556F" w:rsidRPr="0043556F" w:rsidRDefault="0043556F" w:rsidP="004355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55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0.10</w:t>
            </w:r>
          </w:p>
        </w:tc>
        <w:tc>
          <w:tcPr>
            <w:tcW w:w="1337" w:type="dxa"/>
          </w:tcPr>
          <w:p w:rsidR="0043556F" w:rsidRPr="0043556F" w:rsidRDefault="0043556F" w:rsidP="004355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43556F" w:rsidRPr="0043556F" w:rsidTr="00B508C8">
        <w:tc>
          <w:tcPr>
            <w:tcW w:w="1418" w:type="dxa"/>
          </w:tcPr>
          <w:p w:rsidR="0043556F" w:rsidRPr="0043556F" w:rsidRDefault="0043556F" w:rsidP="004355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55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067" w:type="dxa"/>
          </w:tcPr>
          <w:p w:rsidR="0043556F" w:rsidRPr="0043556F" w:rsidRDefault="0043556F" w:rsidP="004355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55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397556.86</w:t>
            </w:r>
          </w:p>
        </w:tc>
        <w:tc>
          <w:tcPr>
            <w:tcW w:w="1134" w:type="dxa"/>
          </w:tcPr>
          <w:p w:rsidR="0043556F" w:rsidRPr="0043556F" w:rsidRDefault="0043556F" w:rsidP="004355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55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195154.96</w:t>
            </w:r>
          </w:p>
        </w:tc>
        <w:tc>
          <w:tcPr>
            <w:tcW w:w="3611" w:type="dxa"/>
          </w:tcPr>
          <w:p w:rsidR="0043556F" w:rsidRDefault="0043556F" w:rsidP="0043556F">
            <w:r w:rsidRPr="00C525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Метод спутниковых геодезических измерений (определений)</w:t>
            </w:r>
          </w:p>
        </w:tc>
        <w:tc>
          <w:tcPr>
            <w:tcW w:w="1201" w:type="dxa"/>
          </w:tcPr>
          <w:p w:rsidR="0043556F" w:rsidRPr="0043556F" w:rsidRDefault="0043556F" w:rsidP="004355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55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0.10</w:t>
            </w:r>
          </w:p>
        </w:tc>
        <w:tc>
          <w:tcPr>
            <w:tcW w:w="1337" w:type="dxa"/>
          </w:tcPr>
          <w:p w:rsidR="0043556F" w:rsidRPr="0043556F" w:rsidRDefault="0043556F" w:rsidP="004355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43556F" w:rsidRPr="0043556F" w:rsidTr="00B508C8">
        <w:tc>
          <w:tcPr>
            <w:tcW w:w="1418" w:type="dxa"/>
          </w:tcPr>
          <w:p w:rsidR="0043556F" w:rsidRPr="0043556F" w:rsidRDefault="0043556F" w:rsidP="004355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55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067" w:type="dxa"/>
          </w:tcPr>
          <w:p w:rsidR="0043556F" w:rsidRPr="0043556F" w:rsidRDefault="0043556F" w:rsidP="004355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55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397541.17</w:t>
            </w:r>
          </w:p>
        </w:tc>
        <w:tc>
          <w:tcPr>
            <w:tcW w:w="1134" w:type="dxa"/>
          </w:tcPr>
          <w:p w:rsidR="0043556F" w:rsidRPr="0043556F" w:rsidRDefault="0043556F" w:rsidP="004355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55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195164.73</w:t>
            </w:r>
          </w:p>
        </w:tc>
        <w:tc>
          <w:tcPr>
            <w:tcW w:w="3611" w:type="dxa"/>
          </w:tcPr>
          <w:p w:rsidR="0043556F" w:rsidRDefault="0043556F" w:rsidP="0043556F">
            <w:r w:rsidRPr="00C525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Метод спутниковых геодезических измерений (определений)</w:t>
            </w:r>
          </w:p>
        </w:tc>
        <w:tc>
          <w:tcPr>
            <w:tcW w:w="1201" w:type="dxa"/>
          </w:tcPr>
          <w:p w:rsidR="0043556F" w:rsidRPr="0043556F" w:rsidRDefault="0043556F" w:rsidP="004355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55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0.10</w:t>
            </w:r>
          </w:p>
        </w:tc>
        <w:tc>
          <w:tcPr>
            <w:tcW w:w="1337" w:type="dxa"/>
          </w:tcPr>
          <w:p w:rsidR="0043556F" w:rsidRPr="0043556F" w:rsidRDefault="0043556F" w:rsidP="004355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43556F" w:rsidRPr="0043556F" w:rsidTr="00B508C8">
        <w:tc>
          <w:tcPr>
            <w:tcW w:w="1418" w:type="dxa"/>
          </w:tcPr>
          <w:p w:rsidR="0043556F" w:rsidRPr="0043556F" w:rsidRDefault="0043556F" w:rsidP="004355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55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067" w:type="dxa"/>
          </w:tcPr>
          <w:p w:rsidR="0043556F" w:rsidRPr="0043556F" w:rsidRDefault="0043556F" w:rsidP="004355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55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397527.43</w:t>
            </w:r>
          </w:p>
        </w:tc>
        <w:tc>
          <w:tcPr>
            <w:tcW w:w="1134" w:type="dxa"/>
          </w:tcPr>
          <w:p w:rsidR="0043556F" w:rsidRPr="0043556F" w:rsidRDefault="0043556F" w:rsidP="004355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55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195172.89</w:t>
            </w:r>
          </w:p>
        </w:tc>
        <w:tc>
          <w:tcPr>
            <w:tcW w:w="3611" w:type="dxa"/>
          </w:tcPr>
          <w:p w:rsidR="0043556F" w:rsidRDefault="0043556F" w:rsidP="0043556F">
            <w:r w:rsidRPr="00C525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Метод спутниковых геодезических измерений (определений)</w:t>
            </w:r>
          </w:p>
        </w:tc>
        <w:tc>
          <w:tcPr>
            <w:tcW w:w="1201" w:type="dxa"/>
          </w:tcPr>
          <w:p w:rsidR="0043556F" w:rsidRPr="0043556F" w:rsidRDefault="0043556F" w:rsidP="004355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55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0.10</w:t>
            </w:r>
          </w:p>
        </w:tc>
        <w:tc>
          <w:tcPr>
            <w:tcW w:w="1337" w:type="dxa"/>
          </w:tcPr>
          <w:p w:rsidR="0043556F" w:rsidRPr="0043556F" w:rsidRDefault="0043556F" w:rsidP="004355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43556F" w:rsidRPr="0043556F" w:rsidTr="00B508C8">
        <w:tc>
          <w:tcPr>
            <w:tcW w:w="1418" w:type="dxa"/>
          </w:tcPr>
          <w:p w:rsidR="0043556F" w:rsidRPr="0043556F" w:rsidRDefault="0043556F" w:rsidP="004355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55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067" w:type="dxa"/>
          </w:tcPr>
          <w:p w:rsidR="0043556F" w:rsidRPr="0043556F" w:rsidRDefault="0043556F" w:rsidP="004355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55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397513.28</w:t>
            </w:r>
          </w:p>
        </w:tc>
        <w:tc>
          <w:tcPr>
            <w:tcW w:w="1134" w:type="dxa"/>
          </w:tcPr>
          <w:p w:rsidR="0043556F" w:rsidRPr="0043556F" w:rsidRDefault="0043556F" w:rsidP="004355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55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195180.87</w:t>
            </w:r>
          </w:p>
        </w:tc>
        <w:tc>
          <w:tcPr>
            <w:tcW w:w="3611" w:type="dxa"/>
          </w:tcPr>
          <w:p w:rsidR="0043556F" w:rsidRDefault="0043556F" w:rsidP="0043556F">
            <w:r w:rsidRPr="00C525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Метод спутниковых геодезических измерений (определений)</w:t>
            </w:r>
          </w:p>
        </w:tc>
        <w:tc>
          <w:tcPr>
            <w:tcW w:w="1201" w:type="dxa"/>
          </w:tcPr>
          <w:p w:rsidR="0043556F" w:rsidRPr="0043556F" w:rsidRDefault="0043556F" w:rsidP="004355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55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0.10</w:t>
            </w:r>
          </w:p>
        </w:tc>
        <w:tc>
          <w:tcPr>
            <w:tcW w:w="1337" w:type="dxa"/>
          </w:tcPr>
          <w:p w:rsidR="0043556F" w:rsidRPr="0043556F" w:rsidRDefault="0043556F" w:rsidP="004355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43556F" w:rsidRPr="0043556F" w:rsidTr="00B508C8">
        <w:tc>
          <w:tcPr>
            <w:tcW w:w="1418" w:type="dxa"/>
          </w:tcPr>
          <w:p w:rsidR="0043556F" w:rsidRPr="0043556F" w:rsidRDefault="0043556F" w:rsidP="004355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55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67" w:type="dxa"/>
          </w:tcPr>
          <w:p w:rsidR="0043556F" w:rsidRPr="0043556F" w:rsidRDefault="0043556F" w:rsidP="004355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55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397314.15</w:t>
            </w:r>
          </w:p>
        </w:tc>
        <w:tc>
          <w:tcPr>
            <w:tcW w:w="1134" w:type="dxa"/>
          </w:tcPr>
          <w:p w:rsidR="0043556F" w:rsidRPr="0043556F" w:rsidRDefault="0043556F" w:rsidP="004355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55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194872.04</w:t>
            </w:r>
          </w:p>
        </w:tc>
        <w:tc>
          <w:tcPr>
            <w:tcW w:w="3611" w:type="dxa"/>
          </w:tcPr>
          <w:p w:rsidR="0043556F" w:rsidRDefault="0043556F" w:rsidP="0043556F">
            <w:r w:rsidRPr="00C525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Метод спутниковых геодезических измерений (определений)</w:t>
            </w:r>
          </w:p>
        </w:tc>
        <w:tc>
          <w:tcPr>
            <w:tcW w:w="1201" w:type="dxa"/>
          </w:tcPr>
          <w:p w:rsidR="0043556F" w:rsidRPr="0043556F" w:rsidRDefault="0043556F" w:rsidP="004355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55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0.10</w:t>
            </w:r>
          </w:p>
        </w:tc>
        <w:tc>
          <w:tcPr>
            <w:tcW w:w="1337" w:type="dxa"/>
          </w:tcPr>
          <w:p w:rsidR="0043556F" w:rsidRPr="0043556F" w:rsidRDefault="0043556F" w:rsidP="004355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43556F" w:rsidRPr="0043556F" w:rsidTr="00B508C8">
        <w:tc>
          <w:tcPr>
            <w:tcW w:w="1418" w:type="dxa"/>
          </w:tcPr>
          <w:p w:rsidR="0043556F" w:rsidRPr="0043556F" w:rsidRDefault="0043556F" w:rsidP="004355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55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067" w:type="dxa"/>
          </w:tcPr>
          <w:p w:rsidR="0043556F" w:rsidRPr="0043556F" w:rsidRDefault="0043556F" w:rsidP="004355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55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397441.35</w:t>
            </w:r>
          </w:p>
        </w:tc>
        <w:tc>
          <w:tcPr>
            <w:tcW w:w="1134" w:type="dxa"/>
          </w:tcPr>
          <w:p w:rsidR="0043556F" w:rsidRPr="0043556F" w:rsidRDefault="0043556F" w:rsidP="004355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55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194806.70</w:t>
            </w:r>
          </w:p>
        </w:tc>
        <w:tc>
          <w:tcPr>
            <w:tcW w:w="3611" w:type="dxa"/>
          </w:tcPr>
          <w:p w:rsidR="0043556F" w:rsidRDefault="0043556F" w:rsidP="0043556F">
            <w:r w:rsidRPr="00C525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Метод спутниковых геодезических измерений (определений)</w:t>
            </w:r>
          </w:p>
        </w:tc>
        <w:tc>
          <w:tcPr>
            <w:tcW w:w="1201" w:type="dxa"/>
          </w:tcPr>
          <w:p w:rsidR="0043556F" w:rsidRPr="0043556F" w:rsidRDefault="0043556F" w:rsidP="004355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55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0.10</w:t>
            </w:r>
          </w:p>
        </w:tc>
        <w:tc>
          <w:tcPr>
            <w:tcW w:w="1337" w:type="dxa"/>
          </w:tcPr>
          <w:p w:rsidR="0043556F" w:rsidRPr="0043556F" w:rsidRDefault="0043556F" w:rsidP="004355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43556F" w:rsidRPr="0043556F" w:rsidTr="00B508C8">
        <w:tc>
          <w:tcPr>
            <w:tcW w:w="1418" w:type="dxa"/>
          </w:tcPr>
          <w:p w:rsidR="0043556F" w:rsidRPr="0043556F" w:rsidRDefault="0043556F" w:rsidP="004355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55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067" w:type="dxa"/>
          </w:tcPr>
          <w:p w:rsidR="0043556F" w:rsidRPr="0043556F" w:rsidRDefault="0043556F" w:rsidP="004355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55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397457.70</w:t>
            </w:r>
          </w:p>
        </w:tc>
        <w:tc>
          <w:tcPr>
            <w:tcW w:w="1134" w:type="dxa"/>
          </w:tcPr>
          <w:p w:rsidR="0043556F" w:rsidRPr="0043556F" w:rsidRDefault="0043556F" w:rsidP="004355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55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194833.61</w:t>
            </w:r>
          </w:p>
        </w:tc>
        <w:tc>
          <w:tcPr>
            <w:tcW w:w="3611" w:type="dxa"/>
          </w:tcPr>
          <w:p w:rsidR="0043556F" w:rsidRDefault="0043556F" w:rsidP="0043556F">
            <w:r w:rsidRPr="00C525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Метод спутниковых геодезических измерений (определений)</w:t>
            </w:r>
          </w:p>
        </w:tc>
        <w:tc>
          <w:tcPr>
            <w:tcW w:w="1201" w:type="dxa"/>
          </w:tcPr>
          <w:p w:rsidR="0043556F" w:rsidRPr="0043556F" w:rsidRDefault="0043556F" w:rsidP="004355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55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0.10</w:t>
            </w:r>
          </w:p>
        </w:tc>
        <w:tc>
          <w:tcPr>
            <w:tcW w:w="1337" w:type="dxa"/>
          </w:tcPr>
          <w:p w:rsidR="0043556F" w:rsidRPr="0043556F" w:rsidRDefault="0043556F" w:rsidP="004355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43556F" w:rsidRPr="0043556F" w:rsidTr="00B508C8">
        <w:tc>
          <w:tcPr>
            <w:tcW w:w="1418" w:type="dxa"/>
          </w:tcPr>
          <w:p w:rsidR="0043556F" w:rsidRPr="0043556F" w:rsidRDefault="0043556F" w:rsidP="004355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55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067" w:type="dxa"/>
          </w:tcPr>
          <w:p w:rsidR="0043556F" w:rsidRPr="0043556F" w:rsidRDefault="0043556F" w:rsidP="004355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55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397472.57</w:t>
            </w:r>
          </w:p>
        </w:tc>
        <w:tc>
          <w:tcPr>
            <w:tcW w:w="1134" w:type="dxa"/>
          </w:tcPr>
          <w:p w:rsidR="0043556F" w:rsidRPr="0043556F" w:rsidRDefault="0043556F" w:rsidP="004355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55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194862.57</w:t>
            </w:r>
          </w:p>
        </w:tc>
        <w:tc>
          <w:tcPr>
            <w:tcW w:w="3611" w:type="dxa"/>
          </w:tcPr>
          <w:p w:rsidR="0043556F" w:rsidRDefault="0043556F" w:rsidP="0043556F">
            <w:r w:rsidRPr="00C525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Метод спутниковых геодезических измерений (определений)</w:t>
            </w:r>
          </w:p>
        </w:tc>
        <w:tc>
          <w:tcPr>
            <w:tcW w:w="1201" w:type="dxa"/>
          </w:tcPr>
          <w:p w:rsidR="0043556F" w:rsidRPr="0043556F" w:rsidRDefault="0043556F" w:rsidP="004355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55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0.10</w:t>
            </w:r>
          </w:p>
        </w:tc>
        <w:tc>
          <w:tcPr>
            <w:tcW w:w="1337" w:type="dxa"/>
          </w:tcPr>
          <w:p w:rsidR="0043556F" w:rsidRPr="0043556F" w:rsidRDefault="0043556F" w:rsidP="004355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43556F" w:rsidRPr="0043556F" w:rsidTr="00B508C8">
        <w:tc>
          <w:tcPr>
            <w:tcW w:w="1418" w:type="dxa"/>
          </w:tcPr>
          <w:p w:rsidR="0043556F" w:rsidRPr="0043556F" w:rsidRDefault="0043556F" w:rsidP="004355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55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067" w:type="dxa"/>
          </w:tcPr>
          <w:p w:rsidR="0043556F" w:rsidRPr="0043556F" w:rsidRDefault="0043556F" w:rsidP="004355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55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397487.61</w:t>
            </w:r>
          </w:p>
        </w:tc>
        <w:tc>
          <w:tcPr>
            <w:tcW w:w="1134" w:type="dxa"/>
          </w:tcPr>
          <w:p w:rsidR="0043556F" w:rsidRPr="0043556F" w:rsidRDefault="0043556F" w:rsidP="004355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55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194881.95</w:t>
            </w:r>
          </w:p>
        </w:tc>
        <w:tc>
          <w:tcPr>
            <w:tcW w:w="3611" w:type="dxa"/>
          </w:tcPr>
          <w:p w:rsidR="0043556F" w:rsidRDefault="0043556F" w:rsidP="0043556F">
            <w:r w:rsidRPr="00C525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Метод спутниковых геодезических измерений (определений)</w:t>
            </w:r>
          </w:p>
        </w:tc>
        <w:tc>
          <w:tcPr>
            <w:tcW w:w="1201" w:type="dxa"/>
          </w:tcPr>
          <w:p w:rsidR="0043556F" w:rsidRPr="0043556F" w:rsidRDefault="0043556F" w:rsidP="004355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55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0.10</w:t>
            </w:r>
          </w:p>
        </w:tc>
        <w:tc>
          <w:tcPr>
            <w:tcW w:w="1337" w:type="dxa"/>
          </w:tcPr>
          <w:p w:rsidR="0043556F" w:rsidRPr="0043556F" w:rsidRDefault="0043556F" w:rsidP="004355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5E4244" w:rsidRPr="0043556F" w:rsidRDefault="005E4244" w:rsidP="005E42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E4244" w:rsidRPr="0043556F" w:rsidRDefault="005E4244" w:rsidP="000774E8">
      <w:pPr>
        <w:rPr>
          <w:rFonts w:ascii="Times New Roman" w:eastAsia="Times New Roman" w:hAnsi="Times New Roman"/>
          <w:sz w:val="20"/>
          <w:szCs w:val="20"/>
          <w:lang w:eastAsia="ru-RU"/>
        </w:rPr>
      </w:pPr>
      <w:r w:rsidRPr="0043556F">
        <w:rPr>
          <w:rFonts w:ascii="Times New Roman" w:eastAsia="Times New Roman" w:hAnsi="Times New Roman"/>
          <w:sz w:val="20"/>
          <w:szCs w:val="20"/>
          <w:lang w:eastAsia="ru-RU"/>
        </w:rPr>
        <w:br w:type="page"/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93"/>
        <w:gridCol w:w="1275"/>
        <w:gridCol w:w="1276"/>
        <w:gridCol w:w="1418"/>
        <w:gridCol w:w="1275"/>
        <w:gridCol w:w="993"/>
        <w:gridCol w:w="993"/>
        <w:gridCol w:w="141"/>
        <w:gridCol w:w="1338"/>
      </w:tblGrid>
      <w:tr w:rsidR="005E4244" w:rsidRPr="0043556F" w:rsidTr="00B543F6">
        <w:tc>
          <w:tcPr>
            <w:tcW w:w="9702" w:type="dxa"/>
            <w:gridSpan w:val="9"/>
          </w:tcPr>
          <w:p w:rsidR="005E4244" w:rsidRPr="0043556F" w:rsidRDefault="005E4244" w:rsidP="005E4244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bookmarkStart w:id="8" w:name="P151"/>
            <w:bookmarkEnd w:id="8"/>
            <w:r w:rsidRPr="004355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Сведения о местоположении изменен</w:t>
            </w:r>
            <w:r w:rsidR="00F31DC3" w:rsidRPr="004355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ных (уточненных) границ объекта</w:t>
            </w:r>
          </w:p>
        </w:tc>
      </w:tr>
      <w:tr w:rsidR="005E4244" w:rsidRPr="0043556F" w:rsidTr="00B543F6">
        <w:tc>
          <w:tcPr>
            <w:tcW w:w="9702" w:type="dxa"/>
            <w:gridSpan w:val="9"/>
          </w:tcPr>
          <w:p w:rsidR="005E4244" w:rsidRPr="0043556F" w:rsidRDefault="005E4244" w:rsidP="0043556F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55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1. Система координат </w:t>
            </w:r>
            <w:r w:rsidR="00F31DC3" w:rsidRPr="0043556F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_</w:t>
            </w:r>
            <w:r w:rsidR="0043556F" w:rsidRPr="0043556F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СК кадастрового округа 166</w:t>
            </w:r>
            <w:r w:rsidR="00F31DC3" w:rsidRPr="0043556F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_</w:t>
            </w:r>
          </w:p>
        </w:tc>
      </w:tr>
      <w:tr w:rsidR="005E4244" w:rsidRPr="0043556F" w:rsidTr="00B543F6">
        <w:tc>
          <w:tcPr>
            <w:tcW w:w="9702" w:type="dxa"/>
            <w:gridSpan w:val="9"/>
          </w:tcPr>
          <w:p w:rsidR="005E4244" w:rsidRPr="0043556F" w:rsidRDefault="005E4244" w:rsidP="005E4244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55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 Сведения о характерных точках границ объекта</w:t>
            </w:r>
          </w:p>
        </w:tc>
      </w:tr>
      <w:tr w:rsidR="00023D3C" w:rsidRPr="0043556F" w:rsidTr="00B543F6">
        <w:tc>
          <w:tcPr>
            <w:tcW w:w="993" w:type="dxa"/>
            <w:vMerge w:val="restart"/>
          </w:tcPr>
          <w:p w:rsidR="00023D3C" w:rsidRPr="0043556F" w:rsidRDefault="00023D3C" w:rsidP="005E42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55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Обозначение характерных точек границ</w:t>
            </w:r>
          </w:p>
        </w:tc>
        <w:tc>
          <w:tcPr>
            <w:tcW w:w="2551" w:type="dxa"/>
            <w:gridSpan w:val="2"/>
          </w:tcPr>
          <w:p w:rsidR="00023D3C" w:rsidRPr="0043556F" w:rsidRDefault="00023D3C" w:rsidP="005E42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55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Существующие координаты, м</w:t>
            </w:r>
          </w:p>
        </w:tc>
        <w:tc>
          <w:tcPr>
            <w:tcW w:w="2693" w:type="dxa"/>
            <w:gridSpan w:val="2"/>
          </w:tcPr>
          <w:p w:rsidR="00023D3C" w:rsidRPr="0043556F" w:rsidRDefault="00023D3C" w:rsidP="005E42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55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Измененные (уточненные) координаты, м</w:t>
            </w:r>
          </w:p>
        </w:tc>
        <w:tc>
          <w:tcPr>
            <w:tcW w:w="993" w:type="dxa"/>
            <w:vMerge w:val="restart"/>
          </w:tcPr>
          <w:p w:rsidR="00023D3C" w:rsidRPr="0043556F" w:rsidRDefault="00023D3C" w:rsidP="00023D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55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Метод определения координат характерной точки </w:t>
            </w:r>
          </w:p>
        </w:tc>
        <w:tc>
          <w:tcPr>
            <w:tcW w:w="1134" w:type="dxa"/>
            <w:gridSpan w:val="2"/>
            <w:vMerge w:val="restart"/>
          </w:tcPr>
          <w:p w:rsidR="00023D3C" w:rsidRPr="0043556F" w:rsidRDefault="00EB08E0" w:rsidP="005E42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556F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C</w:t>
            </w:r>
            <w:proofErr w:type="spellStart"/>
            <w:r w:rsidRPr="004355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редняя</w:t>
            </w:r>
            <w:proofErr w:type="spellEnd"/>
            <w:r w:rsidRPr="004355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355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квадратическая</w:t>
            </w:r>
            <w:proofErr w:type="spellEnd"/>
            <w:r w:rsidRPr="004355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погрешность положения характерной точки (</w:t>
            </w:r>
            <w:proofErr w:type="spellStart"/>
            <w:r w:rsidRPr="004355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Mt</w:t>
            </w:r>
            <w:proofErr w:type="spellEnd"/>
            <w:r w:rsidRPr="004355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), м</w:t>
            </w:r>
          </w:p>
        </w:tc>
        <w:tc>
          <w:tcPr>
            <w:tcW w:w="1338" w:type="dxa"/>
            <w:vMerge w:val="restart"/>
          </w:tcPr>
          <w:p w:rsidR="00023D3C" w:rsidRPr="0043556F" w:rsidRDefault="00023D3C" w:rsidP="005E42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55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Описание обозначения точки</w:t>
            </w:r>
            <w:r w:rsidR="00EB08E0" w:rsidRPr="004355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 местности (при наличии)</w:t>
            </w:r>
          </w:p>
        </w:tc>
      </w:tr>
      <w:tr w:rsidR="00023D3C" w:rsidRPr="0043556F" w:rsidTr="00B543F6">
        <w:tc>
          <w:tcPr>
            <w:tcW w:w="993" w:type="dxa"/>
            <w:vMerge/>
          </w:tcPr>
          <w:p w:rsidR="00023D3C" w:rsidRPr="0043556F" w:rsidRDefault="00023D3C" w:rsidP="005E424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23D3C" w:rsidRPr="0043556F" w:rsidRDefault="00023D3C" w:rsidP="005E42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55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76" w:type="dxa"/>
          </w:tcPr>
          <w:p w:rsidR="00023D3C" w:rsidRPr="0043556F" w:rsidRDefault="00023D3C" w:rsidP="005E42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55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Y</w:t>
            </w:r>
          </w:p>
        </w:tc>
        <w:tc>
          <w:tcPr>
            <w:tcW w:w="1418" w:type="dxa"/>
          </w:tcPr>
          <w:p w:rsidR="00023D3C" w:rsidRPr="0043556F" w:rsidRDefault="00023D3C" w:rsidP="005E42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55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75" w:type="dxa"/>
          </w:tcPr>
          <w:p w:rsidR="00023D3C" w:rsidRPr="0043556F" w:rsidRDefault="00023D3C" w:rsidP="005E42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55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Y</w:t>
            </w:r>
          </w:p>
        </w:tc>
        <w:tc>
          <w:tcPr>
            <w:tcW w:w="993" w:type="dxa"/>
            <w:vMerge/>
          </w:tcPr>
          <w:p w:rsidR="00023D3C" w:rsidRPr="0043556F" w:rsidRDefault="00023D3C" w:rsidP="005E424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</w:tcPr>
          <w:p w:rsidR="00023D3C" w:rsidRPr="0043556F" w:rsidRDefault="00023D3C" w:rsidP="005E424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38" w:type="dxa"/>
            <w:vMerge/>
          </w:tcPr>
          <w:p w:rsidR="00023D3C" w:rsidRPr="0043556F" w:rsidRDefault="00023D3C" w:rsidP="005E424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23D3C" w:rsidRPr="0043556F" w:rsidTr="00B543F6">
        <w:tc>
          <w:tcPr>
            <w:tcW w:w="993" w:type="dxa"/>
          </w:tcPr>
          <w:p w:rsidR="00023D3C" w:rsidRPr="0043556F" w:rsidRDefault="00023D3C" w:rsidP="005E42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55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</w:tcPr>
          <w:p w:rsidR="00023D3C" w:rsidRPr="0043556F" w:rsidRDefault="00023D3C" w:rsidP="005E42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55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</w:tcPr>
          <w:p w:rsidR="00023D3C" w:rsidRPr="0043556F" w:rsidRDefault="00023D3C" w:rsidP="005E42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55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</w:tcPr>
          <w:p w:rsidR="00023D3C" w:rsidRPr="0043556F" w:rsidRDefault="00023D3C" w:rsidP="005E42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55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</w:tcPr>
          <w:p w:rsidR="00023D3C" w:rsidRPr="0043556F" w:rsidRDefault="00023D3C" w:rsidP="005E42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55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</w:tcPr>
          <w:p w:rsidR="00023D3C" w:rsidRPr="0043556F" w:rsidRDefault="00023D3C" w:rsidP="005E42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55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gridSpan w:val="2"/>
          </w:tcPr>
          <w:p w:rsidR="00023D3C" w:rsidRPr="0043556F" w:rsidRDefault="00023D3C" w:rsidP="005E42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55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38" w:type="dxa"/>
          </w:tcPr>
          <w:p w:rsidR="00023D3C" w:rsidRPr="0043556F" w:rsidRDefault="00023D3C" w:rsidP="005E42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55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</w:tr>
      <w:tr w:rsidR="00023D3C" w:rsidRPr="0043556F" w:rsidTr="00B543F6">
        <w:tc>
          <w:tcPr>
            <w:tcW w:w="993" w:type="dxa"/>
          </w:tcPr>
          <w:p w:rsidR="00023D3C" w:rsidRPr="0043556F" w:rsidRDefault="0043556F" w:rsidP="005E42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3556F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275" w:type="dxa"/>
          </w:tcPr>
          <w:p w:rsidR="00023D3C" w:rsidRPr="0043556F" w:rsidRDefault="0043556F" w:rsidP="005E42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55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023D3C" w:rsidRPr="0043556F" w:rsidRDefault="0043556F" w:rsidP="005E42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55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</w:tcPr>
          <w:p w:rsidR="00023D3C" w:rsidRPr="0043556F" w:rsidRDefault="0043556F" w:rsidP="005E42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3556F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275" w:type="dxa"/>
          </w:tcPr>
          <w:p w:rsidR="00023D3C" w:rsidRPr="0043556F" w:rsidRDefault="0043556F" w:rsidP="005E42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3556F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93" w:type="dxa"/>
          </w:tcPr>
          <w:p w:rsidR="00023D3C" w:rsidRPr="0043556F" w:rsidRDefault="0043556F" w:rsidP="005E42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3556F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134" w:type="dxa"/>
            <w:gridSpan w:val="2"/>
          </w:tcPr>
          <w:p w:rsidR="00023D3C" w:rsidRPr="0043556F" w:rsidRDefault="0043556F" w:rsidP="005E42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3556F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338" w:type="dxa"/>
          </w:tcPr>
          <w:p w:rsidR="00023D3C" w:rsidRPr="0043556F" w:rsidRDefault="0043556F" w:rsidP="005E42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55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5E4244" w:rsidRPr="0043556F" w:rsidTr="00B543F6">
        <w:tc>
          <w:tcPr>
            <w:tcW w:w="9702" w:type="dxa"/>
            <w:gridSpan w:val="9"/>
          </w:tcPr>
          <w:p w:rsidR="005E4244" w:rsidRPr="0043556F" w:rsidRDefault="005E4244" w:rsidP="005E4244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55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 Сведения о характерных точках части (частей) границы объекта</w:t>
            </w:r>
          </w:p>
        </w:tc>
      </w:tr>
      <w:tr w:rsidR="00B543F6" w:rsidRPr="0043556F" w:rsidTr="00B543F6">
        <w:tc>
          <w:tcPr>
            <w:tcW w:w="993" w:type="dxa"/>
            <w:vMerge w:val="restart"/>
          </w:tcPr>
          <w:p w:rsidR="00B543F6" w:rsidRPr="0043556F" w:rsidRDefault="00B543F6" w:rsidP="005E42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55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Обозначение характерных точек части границ</w:t>
            </w:r>
          </w:p>
        </w:tc>
        <w:tc>
          <w:tcPr>
            <w:tcW w:w="2551" w:type="dxa"/>
            <w:gridSpan w:val="2"/>
          </w:tcPr>
          <w:p w:rsidR="00B543F6" w:rsidRPr="0043556F" w:rsidRDefault="00B543F6" w:rsidP="005E42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55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Существующие координаты, м</w:t>
            </w:r>
          </w:p>
        </w:tc>
        <w:tc>
          <w:tcPr>
            <w:tcW w:w="2693" w:type="dxa"/>
            <w:gridSpan w:val="2"/>
          </w:tcPr>
          <w:p w:rsidR="00B543F6" w:rsidRPr="0043556F" w:rsidRDefault="00B543F6" w:rsidP="005E42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55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Измененные (уточненные) координаты, м</w:t>
            </w:r>
          </w:p>
        </w:tc>
        <w:tc>
          <w:tcPr>
            <w:tcW w:w="993" w:type="dxa"/>
            <w:vMerge w:val="restart"/>
          </w:tcPr>
          <w:p w:rsidR="00B543F6" w:rsidRPr="0043556F" w:rsidRDefault="00B543F6" w:rsidP="005E42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55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Метод определения координат характерной точки</w:t>
            </w:r>
          </w:p>
        </w:tc>
        <w:tc>
          <w:tcPr>
            <w:tcW w:w="993" w:type="dxa"/>
            <w:vMerge w:val="restart"/>
          </w:tcPr>
          <w:p w:rsidR="00B543F6" w:rsidRPr="0043556F" w:rsidRDefault="00B543F6" w:rsidP="005E42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556F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C</w:t>
            </w:r>
            <w:proofErr w:type="spellStart"/>
            <w:r w:rsidRPr="004355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редняя</w:t>
            </w:r>
            <w:proofErr w:type="spellEnd"/>
            <w:r w:rsidRPr="004355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355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квадратическая</w:t>
            </w:r>
            <w:proofErr w:type="spellEnd"/>
            <w:r w:rsidRPr="004355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погрешность положения характерной точки (</w:t>
            </w:r>
            <w:proofErr w:type="spellStart"/>
            <w:r w:rsidRPr="004355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Mt</w:t>
            </w:r>
            <w:proofErr w:type="spellEnd"/>
            <w:r w:rsidRPr="004355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), м</w:t>
            </w:r>
          </w:p>
        </w:tc>
        <w:tc>
          <w:tcPr>
            <w:tcW w:w="1479" w:type="dxa"/>
            <w:gridSpan w:val="2"/>
            <w:vMerge w:val="restart"/>
          </w:tcPr>
          <w:p w:rsidR="00B543F6" w:rsidRPr="0043556F" w:rsidRDefault="00B543F6" w:rsidP="005E42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55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Описание обозначения точки</w:t>
            </w:r>
          </w:p>
        </w:tc>
      </w:tr>
      <w:tr w:rsidR="00B543F6" w:rsidRPr="0043556F" w:rsidTr="00B543F6">
        <w:tc>
          <w:tcPr>
            <w:tcW w:w="993" w:type="dxa"/>
            <w:vMerge/>
          </w:tcPr>
          <w:p w:rsidR="00B543F6" w:rsidRPr="0043556F" w:rsidRDefault="00B543F6" w:rsidP="005E424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543F6" w:rsidRPr="0043556F" w:rsidRDefault="00B543F6" w:rsidP="005E42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55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76" w:type="dxa"/>
          </w:tcPr>
          <w:p w:rsidR="00B543F6" w:rsidRPr="0043556F" w:rsidRDefault="00B543F6" w:rsidP="005E42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55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Y</w:t>
            </w:r>
          </w:p>
        </w:tc>
        <w:tc>
          <w:tcPr>
            <w:tcW w:w="1418" w:type="dxa"/>
          </w:tcPr>
          <w:p w:rsidR="00B543F6" w:rsidRPr="0043556F" w:rsidRDefault="00B543F6" w:rsidP="005E42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55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75" w:type="dxa"/>
          </w:tcPr>
          <w:p w:rsidR="00B543F6" w:rsidRPr="0043556F" w:rsidRDefault="00B543F6" w:rsidP="005E42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55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Y</w:t>
            </w:r>
          </w:p>
        </w:tc>
        <w:tc>
          <w:tcPr>
            <w:tcW w:w="993" w:type="dxa"/>
            <w:vMerge/>
          </w:tcPr>
          <w:p w:rsidR="00B543F6" w:rsidRPr="0043556F" w:rsidRDefault="00B543F6" w:rsidP="005E424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B543F6" w:rsidRPr="0043556F" w:rsidRDefault="00B543F6" w:rsidP="005E424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79" w:type="dxa"/>
            <w:gridSpan w:val="2"/>
            <w:vMerge/>
          </w:tcPr>
          <w:p w:rsidR="00B543F6" w:rsidRPr="0043556F" w:rsidRDefault="00B543F6" w:rsidP="005E424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543F6" w:rsidRPr="0043556F" w:rsidTr="00B543F6">
        <w:tc>
          <w:tcPr>
            <w:tcW w:w="993" w:type="dxa"/>
          </w:tcPr>
          <w:p w:rsidR="00B543F6" w:rsidRPr="0043556F" w:rsidRDefault="00B543F6" w:rsidP="005E42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55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</w:tcPr>
          <w:p w:rsidR="00B543F6" w:rsidRPr="0043556F" w:rsidRDefault="00B543F6" w:rsidP="005E42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55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</w:tcPr>
          <w:p w:rsidR="00B543F6" w:rsidRPr="0043556F" w:rsidRDefault="00B543F6" w:rsidP="005E42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55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</w:tcPr>
          <w:p w:rsidR="00B543F6" w:rsidRPr="0043556F" w:rsidRDefault="00B543F6" w:rsidP="005E42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55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</w:tcPr>
          <w:p w:rsidR="00B543F6" w:rsidRPr="0043556F" w:rsidRDefault="00B543F6" w:rsidP="005E42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55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</w:tcPr>
          <w:p w:rsidR="00B543F6" w:rsidRPr="0043556F" w:rsidRDefault="00B543F6" w:rsidP="005E42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55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3" w:type="dxa"/>
          </w:tcPr>
          <w:p w:rsidR="00B543F6" w:rsidRPr="0043556F" w:rsidRDefault="00B543F6" w:rsidP="005E42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3556F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1479" w:type="dxa"/>
            <w:gridSpan w:val="2"/>
          </w:tcPr>
          <w:p w:rsidR="00B543F6" w:rsidRPr="0043556F" w:rsidRDefault="00B543F6" w:rsidP="005E42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3556F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8</w:t>
            </w:r>
          </w:p>
        </w:tc>
      </w:tr>
      <w:tr w:rsidR="00B543F6" w:rsidRPr="0043556F" w:rsidTr="00B543F6">
        <w:tc>
          <w:tcPr>
            <w:tcW w:w="993" w:type="dxa"/>
          </w:tcPr>
          <w:p w:rsidR="00B543F6" w:rsidRPr="0043556F" w:rsidRDefault="0043556F" w:rsidP="00F31D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3556F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275" w:type="dxa"/>
          </w:tcPr>
          <w:p w:rsidR="00B543F6" w:rsidRPr="0043556F" w:rsidRDefault="0043556F" w:rsidP="00F31D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55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B543F6" w:rsidRPr="0043556F" w:rsidRDefault="0043556F" w:rsidP="00F31D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55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</w:tcPr>
          <w:p w:rsidR="00B543F6" w:rsidRPr="0043556F" w:rsidRDefault="0043556F" w:rsidP="00F31D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3556F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275" w:type="dxa"/>
          </w:tcPr>
          <w:p w:rsidR="00B543F6" w:rsidRPr="0043556F" w:rsidRDefault="0043556F" w:rsidP="00F31D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3556F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93" w:type="dxa"/>
          </w:tcPr>
          <w:p w:rsidR="00B543F6" w:rsidRPr="0043556F" w:rsidRDefault="0043556F" w:rsidP="00F31D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3556F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93" w:type="dxa"/>
          </w:tcPr>
          <w:p w:rsidR="00B543F6" w:rsidRPr="0043556F" w:rsidRDefault="0043556F" w:rsidP="00F31D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3556F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479" w:type="dxa"/>
            <w:gridSpan w:val="2"/>
          </w:tcPr>
          <w:p w:rsidR="00B543F6" w:rsidRPr="0043556F" w:rsidRDefault="0043556F" w:rsidP="00F31D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55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43556F" w:rsidRDefault="0043556F" w:rsidP="005E42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3556F" w:rsidRPr="0043556F" w:rsidRDefault="0043556F" w:rsidP="005E42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br w:type="page"/>
      </w:r>
    </w:p>
    <w:tbl>
      <w:tblPr>
        <w:tblW w:w="0" w:type="dxa"/>
        <w:tblInd w:w="62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42"/>
        <w:gridCol w:w="9045"/>
      </w:tblGrid>
      <w:tr w:rsidR="0043556F" w:rsidTr="0043556F">
        <w:tc>
          <w:tcPr>
            <w:tcW w:w="9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56F" w:rsidRDefault="0043556F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План границ объекта </w:t>
            </w:r>
          </w:p>
        </w:tc>
      </w:tr>
      <w:tr w:rsidR="0043556F" w:rsidTr="0043556F">
        <w:tc>
          <w:tcPr>
            <w:tcW w:w="96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3556F" w:rsidRDefault="004355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3800475" cy="2543175"/>
                  <wp:effectExtent l="0" t="0" r="0" b="0"/>
                  <wp:docPr id="8" name="Рисунок 8" descr="C:\Users\ASD\AppData\Local\Microsoft\Windows\INetCache\Content.Word\СХ1_1 (1к1000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ASD\AppData\Local\Microsoft\Windows\INetCache\Content.Word\СХ1_1 (1к1000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0475" cy="2543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556F" w:rsidTr="0043556F">
        <w:tc>
          <w:tcPr>
            <w:tcW w:w="96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3556F" w:rsidRDefault="004355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Масштаб 1: 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lang w:val="en-US" w:eastAsia="ru-RU"/>
              </w:rPr>
              <w:t>_1000_</w:t>
            </w:r>
          </w:p>
        </w:tc>
      </w:tr>
      <w:tr w:rsidR="0043556F" w:rsidTr="0043556F">
        <w:tc>
          <w:tcPr>
            <w:tcW w:w="96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556F" w:rsidRDefault="004355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3556F" w:rsidTr="0043556F">
        <w:tc>
          <w:tcPr>
            <w:tcW w:w="96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3556F" w:rsidRDefault="004355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Используемые условные знаки и обозначения:</w:t>
            </w:r>
          </w:p>
        </w:tc>
      </w:tr>
      <w:tr w:rsidR="0043556F" w:rsidTr="0043556F">
        <w:trPr>
          <w:trHeight w:val="412"/>
        </w:trPr>
        <w:tc>
          <w:tcPr>
            <w:tcW w:w="64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43556F" w:rsidRDefault="004355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47650" cy="257175"/>
                  <wp:effectExtent l="0" t="0" r="0" b="0"/>
                  <wp:docPr id="2" name="Рисунок 48" descr="условные_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8" descr="условные_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4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3556F" w:rsidRDefault="004355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обозначение и номер поворотной точки;</w:t>
            </w:r>
          </w:p>
        </w:tc>
      </w:tr>
      <w:tr w:rsidR="0043556F" w:rsidTr="0043556F">
        <w:trPr>
          <w:trHeight w:val="411"/>
        </w:trPr>
        <w:tc>
          <w:tcPr>
            <w:tcW w:w="64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43556F" w:rsidRDefault="004355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323850" cy="238125"/>
                  <wp:effectExtent l="0" t="0" r="0" b="0"/>
                  <wp:docPr id="3" name="Рисунок 47" descr="условные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7" descr="условные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4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3556F" w:rsidRDefault="004355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граница территориальной зоны</w:t>
            </w:r>
          </w:p>
        </w:tc>
      </w:tr>
      <w:tr w:rsidR="0043556F" w:rsidTr="0043556F">
        <w:tc>
          <w:tcPr>
            <w:tcW w:w="96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3556F" w:rsidRDefault="004355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Подпись ________________________ Дата "__" ___________ ____ г.</w:t>
            </w:r>
          </w:p>
        </w:tc>
      </w:tr>
      <w:tr w:rsidR="0043556F" w:rsidTr="0043556F">
        <w:tc>
          <w:tcPr>
            <w:tcW w:w="96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556F" w:rsidRDefault="004355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3556F" w:rsidTr="0043556F">
        <w:tc>
          <w:tcPr>
            <w:tcW w:w="9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56F" w:rsidRDefault="004355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Место для оттиска печати (при наличии) лица, составившего описание местоположения границ объекта</w:t>
            </w:r>
          </w:p>
        </w:tc>
      </w:tr>
    </w:tbl>
    <w:p w:rsidR="0043556F" w:rsidRDefault="0043556F" w:rsidP="005E42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3556F" w:rsidRPr="0043556F" w:rsidRDefault="0043556F" w:rsidP="005E42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br w:type="page"/>
      </w:r>
    </w:p>
    <w:tbl>
      <w:tblPr>
        <w:tblW w:w="0" w:type="dxa"/>
        <w:tblInd w:w="62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42"/>
        <w:gridCol w:w="9045"/>
      </w:tblGrid>
      <w:tr w:rsidR="0043556F" w:rsidTr="00E379A9">
        <w:tc>
          <w:tcPr>
            <w:tcW w:w="9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56F" w:rsidRDefault="0043556F" w:rsidP="00E379A9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План границ объекта </w:t>
            </w:r>
          </w:p>
        </w:tc>
      </w:tr>
      <w:tr w:rsidR="0043556F" w:rsidTr="00E379A9">
        <w:tc>
          <w:tcPr>
            <w:tcW w:w="96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3556F" w:rsidRDefault="0043556F" w:rsidP="00E37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3238500" cy="2847975"/>
                  <wp:effectExtent l="0" t="0" r="0" b="0"/>
                  <wp:docPr id="13" name="Рисунок 13" descr="C:\Users\ASD\AppData\Local\Microsoft\Windows\INetCache\Content.Word\СХ1_2 (1к5000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ASD\AppData\Local\Microsoft\Windows\INetCache\Content.Word\СХ1_2 (1к5000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0" cy="2847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556F" w:rsidTr="00E379A9">
        <w:tc>
          <w:tcPr>
            <w:tcW w:w="96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3556F" w:rsidRDefault="0043556F" w:rsidP="00E37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Масштаб 1: 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lang w:val="en-US" w:eastAsia="ru-RU"/>
              </w:rPr>
              <w:t>_5000_</w:t>
            </w:r>
          </w:p>
        </w:tc>
      </w:tr>
      <w:tr w:rsidR="0043556F" w:rsidTr="00E379A9">
        <w:tc>
          <w:tcPr>
            <w:tcW w:w="96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556F" w:rsidRDefault="0043556F" w:rsidP="00E379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3556F" w:rsidTr="00E379A9">
        <w:tc>
          <w:tcPr>
            <w:tcW w:w="96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3556F" w:rsidRDefault="0043556F" w:rsidP="00E379A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Используемые условные знаки и обозначения:</w:t>
            </w:r>
          </w:p>
        </w:tc>
      </w:tr>
      <w:tr w:rsidR="0043556F" w:rsidTr="00E379A9">
        <w:trPr>
          <w:trHeight w:val="412"/>
        </w:trPr>
        <w:tc>
          <w:tcPr>
            <w:tcW w:w="64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43556F" w:rsidRDefault="0043556F" w:rsidP="00E379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47650" cy="257175"/>
                  <wp:effectExtent l="0" t="0" r="0" b="0"/>
                  <wp:docPr id="9" name="Рисунок 48" descr="условные_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8" descr="условные_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4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3556F" w:rsidRDefault="0043556F" w:rsidP="00E379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обозначение и номер поворотной точки;</w:t>
            </w:r>
          </w:p>
        </w:tc>
      </w:tr>
      <w:tr w:rsidR="0043556F" w:rsidTr="00E379A9">
        <w:trPr>
          <w:trHeight w:val="411"/>
        </w:trPr>
        <w:tc>
          <w:tcPr>
            <w:tcW w:w="64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43556F" w:rsidRDefault="0043556F" w:rsidP="00E379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323850" cy="238125"/>
                  <wp:effectExtent l="0" t="0" r="0" b="0"/>
                  <wp:docPr id="10" name="Рисунок 47" descr="условные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7" descr="условные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4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3556F" w:rsidRDefault="0043556F" w:rsidP="00E379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граница территориальной зоны</w:t>
            </w:r>
          </w:p>
        </w:tc>
      </w:tr>
      <w:tr w:rsidR="0043556F" w:rsidTr="00E379A9">
        <w:tc>
          <w:tcPr>
            <w:tcW w:w="96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3556F" w:rsidRDefault="0043556F" w:rsidP="00E379A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Подпись ________________________ Дата "__" ___________ ____ г.</w:t>
            </w:r>
          </w:p>
        </w:tc>
      </w:tr>
      <w:tr w:rsidR="0043556F" w:rsidTr="00E379A9">
        <w:tc>
          <w:tcPr>
            <w:tcW w:w="96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556F" w:rsidRDefault="0043556F" w:rsidP="00E379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3556F" w:rsidTr="00E379A9">
        <w:tc>
          <w:tcPr>
            <w:tcW w:w="9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56F" w:rsidRDefault="0043556F" w:rsidP="00E379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Место для оттиска печати (при наличии) лица, составившего описание местоположения границ объекта</w:t>
            </w:r>
          </w:p>
        </w:tc>
      </w:tr>
    </w:tbl>
    <w:p w:rsidR="005E4244" w:rsidRPr="0043556F" w:rsidRDefault="005E4244" w:rsidP="005E42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sectPr w:rsidR="005E4244" w:rsidRPr="0043556F" w:rsidSect="00404A33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defaultTabStop w:val="708"/>
  <w:characterSpacingControl w:val="doNotCompress"/>
  <w:compat/>
  <w:rsids>
    <w:rsidRoot w:val="0043556F"/>
    <w:rsid w:val="00005B1F"/>
    <w:rsid w:val="00023D3C"/>
    <w:rsid w:val="000774E8"/>
    <w:rsid w:val="000841CB"/>
    <w:rsid w:val="00164803"/>
    <w:rsid w:val="001C35CF"/>
    <w:rsid w:val="001E5227"/>
    <w:rsid w:val="00202267"/>
    <w:rsid w:val="002D7E86"/>
    <w:rsid w:val="0034313E"/>
    <w:rsid w:val="003766D1"/>
    <w:rsid w:val="00404A33"/>
    <w:rsid w:val="0043556F"/>
    <w:rsid w:val="0043790B"/>
    <w:rsid w:val="00467A96"/>
    <w:rsid w:val="005E4244"/>
    <w:rsid w:val="007A50C3"/>
    <w:rsid w:val="00805EF1"/>
    <w:rsid w:val="00854D39"/>
    <w:rsid w:val="00893E1C"/>
    <w:rsid w:val="009B34BD"/>
    <w:rsid w:val="00A05179"/>
    <w:rsid w:val="00B508C8"/>
    <w:rsid w:val="00B543F6"/>
    <w:rsid w:val="00BE34E8"/>
    <w:rsid w:val="00C94E50"/>
    <w:rsid w:val="00CA0615"/>
    <w:rsid w:val="00CD450B"/>
    <w:rsid w:val="00D8002F"/>
    <w:rsid w:val="00D929D3"/>
    <w:rsid w:val="00DA3805"/>
    <w:rsid w:val="00EA1D3F"/>
    <w:rsid w:val="00EB08E0"/>
    <w:rsid w:val="00EF5081"/>
    <w:rsid w:val="00F31DC3"/>
    <w:rsid w:val="00F744AF"/>
    <w:rsid w:val="00FB3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0C3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4244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3">
    <w:name w:val="Balloon Text"/>
    <w:basedOn w:val="a"/>
    <w:link w:val="a4"/>
    <w:uiPriority w:val="99"/>
    <w:semiHidden/>
    <w:unhideWhenUsed/>
    <w:rsid w:val="00B50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08C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3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Panorama\PanoramaEditor14\geodesy.dot\border_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C141B2-4115-41A0-A89F-126F3B8A9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border_1.dot</Template>
  <TotalTime>13</TotalTime>
  <Pages>7</Pages>
  <Words>731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</dc:creator>
  <cp:keywords/>
  <cp:lastModifiedBy>Анна</cp:lastModifiedBy>
  <cp:revision>4</cp:revision>
  <dcterms:created xsi:type="dcterms:W3CDTF">2022-02-14T04:29:00Z</dcterms:created>
  <dcterms:modified xsi:type="dcterms:W3CDTF">2022-04-04T09:05:00Z</dcterms:modified>
</cp:coreProperties>
</file>